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1B" w:rsidRDefault="00EA711B" w:rsidP="00C838DA">
      <w:pPr>
        <w:jc w:val="right"/>
        <w:rPr>
          <w:sz w:val="28"/>
          <w:szCs w:val="28"/>
        </w:rPr>
      </w:pPr>
    </w:p>
    <w:p w:rsidR="00EA711B" w:rsidRDefault="00EA711B" w:rsidP="00C838DA">
      <w:pPr>
        <w:jc w:val="right"/>
        <w:rPr>
          <w:sz w:val="28"/>
          <w:szCs w:val="28"/>
        </w:rPr>
      </w:pPr>
    </w:p>
    <w:p w:rsidR="00EA711B" w:rsidRDefault="00EA711B" w:rsidP="00C838DA">
      <w:pPr>
        <w:jc w:val="right"/>
        <w:rPr>
          <w:sz w:val="28"/>
          <w:szCs w:val="28"/>
        </w:rPr>
      </w:pPr>
      <w:bookmarkStart w:id="0" w:name="_GoBack"/>
    </w:p>
    <w:p w:rsidR="00C838DA" w:rsidRPr="00C838DA" w:rsidRDefault="00C838DA" w:rsidP="00C838DA">
      <w:pPr>
        <w:jc w:val="right"/>
        <w:rPr>
          <w:sz w:val="28"/>
          <w:szCs w:val="28"/>
        </w:rPr>
      </w:pPr>
      <w:r w:rsidRPr="00C838DA">
        <w:rPr>
          <w:sz w:val="28"/>
          <w:szCs w:val="28"/>
        </w:rPr>
        <w:t>Приложение №1</w:t>
      </w:r>
    </w:p>
    <w:bookmarkEnd w:id="0"/>
    <w:p w:rsidR="00C838DA" w:rsidRPr="00C838DA" w:rsidRDefault="00C838DA" w:rsidP="00C838DA">
      <w:pPr>
        <w:jc w:val="right"/>
        <w:rPr>
          <w:sz w:val="28"/>
          <w:szCs w:val="28"/>
        </w:rPr>
      </w:pPr>
    </w:p>
    <w:p w:rsidR="00C838DA" w:rsidRPr="00C838DA" w:rsidRDefault="00C838DA" w:rsidP="00C838DA">
      <w:pPr>
        <w:jc w:val="right"/>
        <w:rPr>
          <w:sz w:val="28"/>
          <w:szCs w:val="28"/>
        </w:rPr>
      </w:pPr>
      <w:r w:rsidRPr="00C838DA">
        <w:rPr>
          <w:sz w:val="28"/>
          <w:szCs w:val="28"/>
        </w:rPr>
        <w:t>Руководителю ООО «</w:t>
      </w:r>
      <w:proofErr w:type="spellStart"/>
      <w:r w:rsidRPr="00C838DA">
        <w:rPr>
          <w:sz w:val="28"/>
          <w:szCs w:val="28"/>
        </w:rPr>
        <w:t>ЦентрАттестатСервис</w:t>
      </w:r>
      <w:proofErr w:type="spellEnd"/>
    </w:p>
    <w:p w:rsidR="00C838DA" w:rsidRPr="00C838DA" w:rsidRDefault="00C838DA" w:rsidP="00C838DA">
      <w:pPr>
        <w:jc w:val="right"/>
        <w:rPr>
          <w:sz w:val="28"/>
          <w:szCs w:val="28"/>
        </w:rPr>
      </w:pPr>
      <w:r w:rsidRPr="00C838DA">
        <w:rPr>
          <w:sz w:val="28"/>
          <w:szCs w:val="28"/>
        </w:rPr>
        <w:t xml:space="preserve"> Полищук Ю. С.</w:t>
      </w:r>
    </w:p>
    <w:p w:rsidR="00C838DA" w:rsidRPr="00C838DA" w:rsidRDefault="00C838DA" w:rsidP="00C838DA">
      <w:pPr>
        <w:jc w:val="right"/>
        <w:rPr>
          <w:sz w:val="28"/>
          <w:szCs w:val="28"/>
        </w:rPr>
      </w:pPr>
    </w:p>
    <w:p w:rsidR="00C838DA" w:rsidRPr="00C838DA" w:rsidRDefault="00C838DA" w:rsidP="00C838DA">
      <w:pPr>
        <w:jc w:val="right"/>
        <w:rPr>
          <w:sz w:val="28"/>
          <w:szCs w:val="28"/>
        </w:rPr>
      </w:pPr>
    </w:p>
    <w:p w:rsidR="00C838DA" w:rsidRPr="00C838DA" w:rsidRDefault="00C838DA" w:rsidP="00C838DA">
      <w:pPr>
        <w:jc w:val="right"/>
        <w:rPr>
          <w:sz w:val="28"/>
          <w:szCs w:val="28"/>
        </w:rPr>
      </w:pPr>
    </w:p>
    <w:p w:rsidR="00C838DA" w:rsidRPr="00C838DA" w:rsidRDefault="00C838DA" w:rsidP="00C838DA">
      <w:pPr>
        <w:jc w:val="right"/>
        <w:rPr>
          <w:sz w:val="28"/>
          <w:szCs w:val="28"/>
        </w:rPr>
      </w:pPr>
    </w:p>
    <w:p w:rsidR="00C838DA" w:rsidRPr="00C838DA" w:rsidRDefault="00C838DA" w:rsidP="00C838DA">
      <w:pPr>
        <w:jc w:val="right"/>
        <w:rPr>
          <w:sz w:val="28"/>
          <w:szCs w:val="28"/>
        </w:rPr>
      </w:pPr>
    </w:p>
    <w:p w:rsidR="00C838DA" w:rsidRPr="00C838DA" w:rsidRDefault="00C838DA" w:rsidP="00C838DA">
      <w:pPr>
        <w:jc w:val="center"/>
        <w:rPr>
          <w:sz w:val="28"/>
          <w:szCs w:val="28"/>
        </w:rPr>
      </w:pPr>
      <w:r w:rsidRPr="00C838DA">
        <w:rPr>
          <w:sz w:val="28"/>
          <w:szCs w:val="28"/>
        </w:rPr>
        <w:t>Заявка</w:t>
      </w:r>
    </w:p>
    <w:p w:rsidR="00C838DA" w:rsidRPr="00C838DA" w:rsidRDefault="00C838DA" w:rsidP="00C838DA">
      <w:pPr>
        <w:jc w:val="center"/>
        <w:rPr>
          <w:sz w:val="28"/>
          <w:szCs w:val="28"/>
        </w:rPr>
      </w:pPr>
    </w:p>
    <w:p w:rsidR="002D5B8B" w:rsidRDefault="00C838DA" w:rsidP="00C838DA">
      <w:pPr>
        <w:rPr>
          <w:sz w:val="28"/>
          <w:szCs w:val="28"/>
        </w:rPr>
      </w:pPr>
      <w:r w:rsidRPr="00C838DA">
        <w:rPr>
          <w:sz w:val="28"/>
          <w:szCs w:val="28"/>
        </w:rPr>
        <w:t xml:space="preserve">                     Просим обучить по программе </w:t>
      </w:r>
      <w:r w:rsidR="00CE4522">
        <w:rPr>
          <w:sz w:val="28"/>
          <w:szCs w:val="28"/>
        </w:rPr>
        <w:t xml:space="preserve">______________________________________________________________ </w:t>
      </w:r>
    </w:p>
    <w:p w:rsidR="00CE4522" w:rsidRPr="00745CDA" w:rsidRDefault="00CE4522" w:rsidP="00C838D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</w:t>
      </w:r>
      <w:r w:rsidRPr="00745CDA">
        <w:rPr>
          <w:sz w:val="22"/>
          <w:szCs w:val="22"/>
        </w:rPr>
        <w:t xml:space="preserve">«Охрана труда», «Пожаробезопасность»              </w:t>
      </w:r>
    </w:p>
    <w:p w:rsidR="00C838DA" w:rsidRPr="00C838DA" w:rsidRDefault="00C838DA" w:rsidP="00C838DA">
      <w:pPr>
        <w:rPr>
          <w:sz w:val="28"/>
          <w:szCs w:val="28"/>
        </w:rPr>
      </w:pPr>
      <w:r w:rsidRPr="00C838DA">
        <w:rPr>
          <w:sz w:val="28"/>
          <w:szCs w:val="28"/>
        </w:rPr>
        <w:t xml:space="preserve"> с </w:t>
      </w:r>
      <w:r w:rsidR="005C2905">
        <w:rPr>
          <w:sz w:val="28"/>
          <w:szCs w:val="28"/>
        </w:rPr>
        <w:t>05</w:t>
      </w:r>
      <w:r w:rsidR="000A1802">
        <w:rPr>
          <w:sz w:val="28"/>
          <w:szCs w:val="28"/>
        </w:rPr>
        <w:t>.1</w:t>
      </w:r>
      <w:r w:rsidR="00C35782">
        <w:rPr>
          <w:sz w:val="28"/>
          <w:szCs w:val="28"/>
        </w:rPr>
        <w:t>1</w:t>
      </w:r>
      <w:r w:rsidR="000A1802">
        <w:rPr>
          <w:sz w:val="28"/>
          <w:szCs w:val="28"/>
        </w:rPr>
        <w:t>.201</w:t>
      </w:r>
      <w:r w:rsidR="005C2905">
        <w:rPr>
          <w:sz w:val="28"/>
          <w:szCs w:val="28"/>
        </w:rPr>
        <w:t>9</w:t>
      </w:r>
      <w:r w:rsidRPr="00C838DA">
        <w:rPr>
          <w:sz w:val="28"/>
          <w:szCs w:val="28"/>
        </w:rPr>
        <w:t>-</w:t>
      </w:r>
      <w:r w:rsidR="005C2905">
        <w:rPr>
          <w:sz w:val="28"/>
          <w:szCs w:val="28"/>
        </w:rPr>
        <w:t>06</w:t>
      </w:r>
      <w:r w:rsidR="000A1802">
        <w:rPr>
          <w:sz w:val="28"/>
          <w:szCs w:val="28"/>
        </w:rPr>
        <w:t>.11.</w:t>
      </w:r>
      <w:r w:rsidRPr="00C838DA">
        <w:rPr>
          <w:sz w:val="28"/>
          <w:szCs w:val="28"/>
        </w:rPr>
        <w:t xml:space="preserve"> 201</w:t>
      </w:r>
      <w:r w:rsidR="005C2905">
        <w:rPr>
          <w:sz w:val="28"/>
          <w:szCs w:val="28"/>
        </w:rPr>
        <w:t>9</w:t>
      </w:r>
      <w:r w:rsidRPr="00C838DA">
        <w:rPr>
          <w:sz w:val="28"/>
          <w:szCs w:val="28"/>
        </w:rPr>
        <w:t>г.</w:t>
      </w:r>
    </w:p>
    <w:p w:rsidR="00C838DA" w:rsidRPr="00C838DA" w:rsidRDefault="00C838DA" w:rsidP="00C838DA">
      <w:pPr>
        <w:rPr>
          <w:sz w:val="28"/>
          <w:szCs w:val="28"/>
        </w:rPr>
      </w:pPr>
      <w:r w:rsidRPr="00C838DA">
        <w:rPr>
          <w:sz w:val="28"/>
          <w:szCs w:val="28"/>
        </w:rPr>
        <w:t xml:space="preserve">___________________________________________________________________ </w:t>
      </w:r>
    </w:p>
    <w:p w:rsidR="00C838DA" w:rsidRPr="00C838DA" w:rsidRDefault="00C838DA" w:rsidP="00C838DA">
      <w:pPr>
        <w:jc w:val="center"/>
        <w:rPr>
          <w:sz w:val="28"/>
          <w:szCs w:val="28"/>
        </w:rPr>
      </w:pPr>
      <w:r w:rsidRPr="00C838DA">
        <w:rPr>
          <w:sz w:val="28"/>
          <w:szCs w:val="28"/>
        </w:rPr>
        <w:t>(Ф.И.О., должность слушателя)</w:t>
      </w:r>
    </w:p>
    <w:p w:rsidR="00C838DA" w:rsidRPr="00C838DA" w:rsidRDefault="00C838DA" w:rsidP="00C838DA">
      <w:pPr>
        <w:jc w:val="center"/>
        <w:rPr>
          <w:sz w:val="28"/>
          <w:szCs w:val="28"/>
        </w:rPr>
      </w:pPr>
    </w:p>
    <w:p w:rsidR="00C838DA" w:rsidRPr="00C838DA" w:rsidRDefault="00C838DA" w:rsidP="00C838DA">
      <w:pPr>
        <w:rPr>
          <w:sz w:val="28"/>
          <w:szCs w:val="28"/>
        </w:rPr>
      </w:pPr>
      <w:r w:rsidRPr="00C838DA">
        <w:rPr>
          <w:sz w:val="28"/>
          <w:szCs w:val="28"/>
        </w:rPr>
        <w:t xml:space="preserve">Реквизиты предприятия:______________________________ </w:t>
      </w:r>
    </w:p>
    <w:p w:rsidR="00C838DA" w:rsidRPr="00864FB4" w:rsidRDefault="00C838DA" w:rsidP="00C838DA">
      <w:pPr>
        <w:rPr>
          <w:sz w:val="20"/>
          <w:szCs w:val="20"/>
        </w:rPr>
      </w:pPr>
    </w:p>
    <w:sectPr w:rsidR="00C838DA" w:rsidRPr="00864FB4" w:rsidSect="000D042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778"/>
    <w:multiLevelType w:val="hybridMultilevel"/>
    <w:tmpl w:val="9DD45788"/>
    <w:lvl w:ilvl="0" w:tplc="2990D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16"/>
    <w:rsid w:val="000074E1"/>
    <w:rsid w:val="0001591D"/>
    <w:rsid w:val="00067EFC"/>
    <w:rsid w:val="000764C9"/>
    <w:rsid w:val="00083182"/>
    <w:rsid w:val="000A1802"/>
    <w:rsid w:val="000A6AFA"/>
    <w:rsid w:val="000B5B23"/>
    <w:rsid w:val="000D0420"/>
    <w:rsid w:val="001272BC"/>
    <w:rsid w:val="001278B2"/>
    <w:rsid w:val="00147363"/>
    <w:rsid w:val="00194910"/>
    <w:rsid w:val="001B371C"/>
    <w:rsid w:val="001C22FB"/>
    <w:rsid w:val="00214145"/>
    <w:rsid w:val="00222AD1"/>
    <w:rsid w:val="00233723"/>
    <w:rsid w:val="00266673"/>
    <w:rsid w:val="002D5B8B"/>
    <w:rsid w:val="00321D0A"/>
    <w:rsid w:val="00330B9D"/>
    <w:rsid w:val="003321E7"/>
    <w:rsid w:val="003671ED"/>
    <w:rsid w:val="00394070"/>
    <w:rsid w:val="00394AD7"/>
    <w:rsid w:val="003A752B"/>
    <w:rsid w:val="003B4E25"/>
    <w:rsid w:val="003E78C9"/>
    <w:rsid w:val="00450A72"/>
    <w:rsid w:val="00471839"/>
    <w:rsid w:val="0048173D"/>
    <w:rsid w:val="0048378B"/>
    <w:rsid w:val="00486708"/>
    <w:rsid w:val="004A521A"/>
    <w:rsid w:val="004C31D1"/>
    <w:rsid w:val="00501EBC"/>
    <w:rsid w:val="005649ED"/>
    <w:rsid w:val="0059165D"/>
    <w:rsid w:val="005A4163"/>
    <w:rsid w:val="005C2905"/>
    <w:rsid w:val="005C7969"/>
    <w:rsid w:val="005F32EA"/>
    <w:rsid w:val="00603940"/>
    <w:rsid w:val="00680364"/>
    <w:rsid w:val="006D760B"/>
    <w:rsid w:val="006E49B3"/>
    <w:rsid w:val="0070138C"/>
    <w:rsid w:val="00716D16"/>
    <w:rsid w:val="00745CDA"/>
    <w:rsid w:val="0078312C"/>
    <w:rsid w:val="00784D86"/>
    <w:rsid w:val="008128B0"/>
    <w:rsid w:val="0083249F"/>
    <w:rsid w:val="008543A6"/>
    <w:rsid w:val="00864FB4"/>
    <w:rsid w:val="00876A45"/>
    <w:rsid w:val="00881C91"/>
    <w:rsid w:val="00882BCF"/>
    <w:rsid w:val="00896F5E"/>
    <w:rsid w:val="008C434E"/>
    <w:rsid w:val="008E427C"/>
    <w:rsid w:val="008F4A67"/>
    <w:rsid w:val="009023DE"/>
    <w:rsid w:val="009505E5"/>
    <w:rsid w:val="00951BF3"/>
    <w:rsid w:val="009A2D77"/>
    <w:rsid w:val="009F1CE5"/>
    <w:rsid w:val="00A13F4A"/>
    <w:rsid w:val="00A45E80"/>
    <w:rsid w:val="00A5387F"/>
    <w:rsid w:val="00A672BE"/>
    <w:rsid w:val="00B13508"/>
    <w:rsid w:val="00B51073"/>
    <w:rsid w:val="00BC27D4"/>
    <w:rsid w:val="00BC3769"/>
    <w:rsid w:val="00BE52A6"/>
    <w:rsid w:val="00BF011A"/>
    <w:rsid w:val="00C1250F"/>
    <w:rsid w:val="00C341CF"/>
    <w:rsid w:val="00C35782"/>
    <w:rsid w:val="00C5538D"/>
    <w:rsid w:val="00C7667D"/>
    <w:rsid w:val="00C81EAE"/>
    <w:rsid w:val="00C838DA"/>
    <w:rsid w:val="00C961D6"/>
    <w:rsid w:val="00CC295A"/>
    <w:rsid w:val="00CC4BBD"/>
    <w:rsid w:val="00CD2B36"/>
    <w:rsid w:val="00CD5E85"/>
    <w:rsid w:val="00CE4522"/>
    <w:rsid w:val="00D64E90"/>
    <w:rsid w:val="00D82306"/>
    <w:rsid w:val="00DC3277"/>
    <w:rsid w:val="00DD7F97"/>
    <w:rsid w:val="00E0244C"/>
    <w:rsid w:val="00E24DD7"/>
    <w:rsid w:val="00E30F9E"/>
    <w:rsid w:val="00E440B2"/>
    <w:rsid w:val="00E62E80"/>
    <w:rsid w:val="00E673E7"/>
    <w:rsid w:val="00E90059"/>
    <w:rsid w:val="00E944C7"/>
    <w:rsid w:val="00EA711B"/>
    <w:rsid w:val="00ED4941"/>
    <w:rsid w:val="00ED624C"/>
    <w:rsid w:val="00EE55F8"/>
    <w:rsid w:val="00F7246C"/>
    <w:rsid w:val="00FA00F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0"/>
    <w:rPr>
      <w:sz w:val="24"/>
      <w:szCs w:val="24"/>
    </w:rPr>
  </w:style>
  <w:style w:type="paragraph" w:styleId="2">
    <w:name w:val="heading 2"/>
    <w:basedOn w:val="a"/>
    <w:next w:val="a"/>
    <w:qFormat/>
    <w:rsid w:val="00E62E8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394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C295A"/>
    <w:rPr>
      <w:color w:val="0000FF"/>
      <w:u w:val="single"/>
    </w:rPr>
  </w:style>
  <w:style w:type="character" w:styleId="a6">
    <w:name w:val="Emphasis"/>
    <w:basedOn w:val="a0"/>
    <w:qFormat/>
    <w:rsid w:val="00BC3769"/>
    <w:rPr>
      <w:i/>
      <w:iCs/>
    </w:rPr>
  </w:style>
  <w:style w:type="paragraph" w:styleId="a7">
    <w:name w:val="Title"/>
    <w:basedOn w:val="a"/>
    <w:link w:val="a8"/>
    <w:qFormat/>
    <w:rsid w:val="0001591D"/>
    <w:pPr>
      <w:ind w:left="-627" w:firstLine="627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01591D"/>
    <w:rPr>
      <w:b/>
      <w:sz w:val="28"/>
      <w:szCs w:val="24"/>
    </w:rPr>
  </w:style>
  <w:style w:type="character" w:customStyle="1" w:styleId="apple-style-span">
    <w:name w:val="apple-style-span"/>
    <w:basedOn w:val="a0"/>
    <w:rsid w:val="0022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0"/>
    <w:rPr>
      <w:sz w:val="24"/>
      <w:szCs w:val="24"/>
    </w:rPr>
  </w:style>
  <w:style w:type="paragraph" w:styleId="2">
    <w:name w:val="heading 2"/>
    <w:basedOn w:val="a"/>
    <w:next w:val="a"/>
    <w:qFormat/>
    <w:rsid w:val="00E62E8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394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C295A"/>
    <w:rPr>
      <w:color w:val="0000FF"/>
      <w:u w:val="single"/>
    </w:rPr>
  </w:style>
  <w:style w:type="character" w:styleId="a6">
    <w:name w:val="Emphasis"/>
    <w:basedOn w:val="a0"/>
    <w:qFormat/>
    <w:rsid w:val="00BC3769"/>
    <w:rPr>
      <w:i/>
      <w:iCs/>
    </w:rPr>
  </w:style>
  <w:style w:type="paragraph" w:styleId="a7">
    <w:name w:val="Title"/>
    <w:basedOn w:val="a"/>
    <w:link w:val="a8"/>
    <w:qFormat/>
    <w:rsid w:val="0001591D"/>
    <w:pPr>
      <w:ind w:left="-627" w:firstLine="627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01591D"/>
    <w:rPr>
      <w:b/>
      <w:sz w:val="28"/>
      <w:szCs w:val="24"/>
    </w:rPr>
  </w:style>
  <w:style w:type="character" w:customStyle="1" w:styleId="apple-style-span">
    <w:name w:val="apple-style-span"/>
    <w:basedOn w:val="a0"/>
    <w:rsid w:val="0022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0;&#1089;&#1100;&#1084;&#1072;\&#1048;&#1085;&#1092;&#1086;&#1088;&#1084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2645-5EEF-4F95-82B7-08C0A77E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 письмо</Template>
  <TotalTime>1</TotalTime>
  <Pages>1</Pages>
  <Words>26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454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mailto:centeras@mail.ru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ЦАС</dc:creator>
  <cp:lastModifiedBy>User</cp:lastModifiedBy>
  <cp:revision>3</cp:revision>
  <cp:lastPrinted>2019-10-16T11:21:00Z</cp:lastPrinted>
  <dcterms:created xsi:type="dcterms:W3CDTF">2019-10-16T11:22:00Z</dcterms:created>
  <dcterms:modified xsi:type="dcterms:W3CDTF">2019-10-16T11:13:00Z</dcterms:modified>
</cp:coreProperties>
</file>