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FA" w:rsidRPr="009868C9" w:rsidRDefault="000531FA" w:rsidP="009868C9">
      <w:pPr>
        <w:jc w:val="center"/>
      </w:pPr>
      <w:r w:rsidRPr="009868C9">
        <w:t>Сведения о доходах, расходах, об имуществе и обязательствах имущественного характера</w:t>
      </w:r>
    </w:p>
    <w:p w:rsidR="000531FA" w:rsidRPr="009868C9" w:rsidRDefault="000531FA" w:rsidP="009868C9">
      <w:pPr>
        <w:jc w:val="center"/>
      </w:pPr>
      <w:r w:rsidRPr="009868C9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531FA" w:rsidRPr="009868C9" w:rsidRDefault="000531FA" w:rsidP="009868C9">
      <w:pPr>
        <w:jc w:val="center"/>
      </w:pPr>
      <w:r w:rsidRPr="009868C9">
        <w:t>сельского поселения «</w:t>
      </w:r>
      <w:r>
        <w:t>Уж</w:t>
      </w:r>
      <w:r w:rsidRPr="009868C9">
        <w:t>га», и членов их семей за период с 1 января по 31 декабря 201</w:t>
      </w:r>
      <w:r>
        <w:t>9</w:t>
      </w:r>
      <w:r w:rsidRPr="009868C9">
        <w:t xml:space="preserve"> года</w:t>
      </w:r>
    </w:p>
    <w:p w:rsidR="000531FA" w:rsidRPr="002F1E60" w:rsidRDefault="000531FA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0531FA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0531FA" w:rsidRDefault="000531FA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0531FA" w:rsidRPr="002F1E60" w:rsidRDefault="000531FA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1E60">
                <w:rPr>
                  <w:sz w:val="18"/>
                  <w:szCs w:val="18"/>
                </w:rPr>
                <w:t>201</w:t>
              </w:r>
              <w:r>
                <w:rPr>
                  <w:sz w:val="18"/>
                  <w:szCs w:val="18"/>
                </w:rPr>
                <w:t>9</w:t>
              </w:r>
              <w:r w:rsidRPr="002F1E60">
                <w:rPr>
                  <w:sz w:val="18"/>
                  <w:szCs w:val="18"/>
                </w:rPr>
                <w:t xml:space="preserve"> г</w:t>
              </w:r>
            </w:smartTag>
            <w:r w:rsidRPr="002F1E60">
              <w:rPr>
                <w:sz w:val="18"/>
                <w:szCs w:val="18"/>
              </w:rPr>
              <w:t xml:space="preserve">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1E60">
                <w:rPr>
                  <w:sz w:val="18"/>
                  <w:szCs w:val="18"/>
                </w:rPr>
                <w:t>201</w:t>
              </w:r>
              <w:r>
                <w:rPr>
                  <w:sz w:val="18"/>
                  <w:szCs w:val="18"/>
                </w:rPr>
                <w:t>9</w:t>
              </w:r>
              <w:r w:rsidRPr="002F1E60">
                <w:rPr>
                  <w:sz w:val="18"/>
                  <w:szCs w:val="18"/>
                </w:rPr>
                <w:t xml:space="preserve"> г</w:t>
              </w:r>
            </w:smartTag>
            <w:r w:rsidRPr="002F1E60">
              <w:rPr>
                <w:sz w:val="18"/>
                <w:szCs w:val="18"/>
              </w:rPr>
              <w:t xml:space="preserve">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Декларирова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1E60">
                <w:rPr>
                  <w:sz w:val="18"/>
                  <w:szCs w:val="18"/>
                </w:rPr>
                <w:t>201</w:t>
              </w:r>
              <w:r>
                <w:rPr>
                  <w:sz w:val="18"/>
                  <w:szCs w:val="18"/>
                </w:rPr>
                <w:t>9</w:t>
              </w:r>
              <w:r w:rsidRPr="002F1E60">
                <w:rPr>
                  <w:sz w:val="18"/>
                  <w:szCs w:val="18"/>
                </w:rPr>
                <w:t xml:space="preserve"> г</w:t>
              </w:r>
            </w:smartTag>
            <w:r w:rsidRPr="002F1E60">
              <w:rPr>
                <w:sz w:val="18"/>
                <w:szCs w:val="18"/>
              </w:rPr>
              <w:t>.</w:t>
            </w:r>
          </w:p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4F5DBF" w:rsidRDefault="000531FA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1E60">
                <w:rPr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19</w:t>
              </w:r>
              <w:r w:rsidRPr="002F1E60">
                <w:rPr>
                  <w:sz w:val="18"/>
                  <w:szCs w:val="18"/>
                </w:rPr>
                <w:t xml:space="preserve"> г</w:t>
              </w:r>
            </w:smartTag>
            <w:r w:rsidRPr="002F1E60">
              <w:rPr>
                <w:sz w:val="18"/>
                <w:szCs w:val="18"/>
              </w:rPr>
              <w:t xml:space="preserve">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бумаг, </w:t>
            </w:r>
            <w:r w:rsidRPr="004F5DB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Pr="004F5DBF">
              <w:rPr>
                <w:bCs/>
                <w:sz w:val="18"/>
                <w:szCs w:val="18"/>
              </w:rPr>
              <w:t>)</w:t>
            </w:r>
          </w:p>
        </w:tc>
      </w:tr>
      <w:tr w:rsidR="000531FA" w:rsidRPr="002F1E60" w:rsidTr="00490099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531FA" w:rsidRPr="002F1E60" w:rsidRDefault="000531FA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531FA" w:rsidRPr="002F1E60" w:rsidRDefault="000531FA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0531FA" w:rsidRPr="002F1E60" w:rsidTr="003361EA">
        <w:trPr>
          <w:tblHeader/>
        </w:trPr>
        <w:tc>
          <w:tcPr>
            <w:tcW w:w="518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31FA" w:rsidRPr="003F4971" w:rsidRDefault="000531F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531FA" w:rsidRPr="002F1E60" w:rsidTr="00536874">
        <w:trPr>
          <w:trHeight w:val="768"/>
        </w:trPr>
        <w:tc>
          <w:tcPr>
            <w:tcW w:w="518" w:type="pct"/>
            <w:tcMar>
              <w:left w:w="57" w:type="dxa"/>
              <w:right w:w="57" w:type="dxa"/>
            </w:tcMar>
          </w:tcPr>
          <w:p w:rsidR="000531FA" w:rsidRDefault="000531FA" w:rsidP="00B342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КАРМАНОВА</w:t>
            </w:r>
          </w:p>
          <w:p w:rsidR="000531FA" w:rsidRPr="00305BD6" w:rsidRDefault="000531FA" w:rsidP="00B342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0531FA" w:rsidRPr="00305BD6" w:rsidRDefault="000531FA" w:rsidP="00B342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531FA" w:rsidRPr="00305BD6" w:rsidRDefault="000531F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31FA" w:rsidRPr="00305BD6" w:rsidRDefault="000531FA" w:rsidP="00AA1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AA1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0531FA" w:rsidRPr="00305BD6" w:rsidRDefault="000531FA" w:rsidP="003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531FA" w:rsidRPr="00305BD6" w:rsidRDefault="000531FA" w:rsidP="00D3753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31FA" w:rsidRDefault="000531FA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31FA" w:rsidRDefault="000531FA" w:rsidP="00B342AE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B342AE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531FA" w:rsidRDefault="000531F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0531FA" w:rsidRDefault="000531FA" w:rsidP="00D37536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531FA" w:rsidRPr="00305BD6" w:rsidRDefault="000531FA" w:rsidP="00B342AE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0531FA" w:rsidRPr="00305BD6" w:rsidRDefault="000531FA" w:rsidP="00B342AE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531FA" w:rsidRPr="00305BD6" w:rsidRDefault="000531F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531FA" w:rsidRPr="00305BD6" w:rsidRDefault="000531FA" w:rsidP="006E2543">
            <w:pPr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531FA" w:rsidRPr="00305BD6" w:rsidRDefault="000531F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531FA" w:rsidRPr="00305BD6" w:rsidRDefault="000531F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344326,39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31FA" w:rsidRPr="00305BD6" w:rsidRDefault="000531F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0531FA" w:rsidRPr="002F1E60" w:rsidTr="00536874">
        <w:trPr>
          <w:trHeight w:val="768"/>
        </w:trPr>
        <w:tc>
          <w:tcPr>
            <w:tcW w:w="518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31FA" w:rsidRPr="00305BD6" w:rsidRDefault="000531FA" w:rsidP="00AA1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31FA" w:rsidRDefault="000531FA" w:rsidP="00EB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31FA" w:rsidRDefault="000531FA" w:rsidP="00EB7F43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B7F43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531FA" w:rsidRDefault="000531FA" w:rsidP="00EB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0531FA" w:rsidRDefault="000531FA" w:rsidP="00EB7F43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B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531FA" w:rsidRPr="00305BD6" w:rsidRDefault="000531FA" w:rsidP="00EB7F43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0531FA" w:rsidRPr="00305BD6" w:rsidRDefault="000531FA" w:rsidP="00EB7F43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B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531FA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0531FA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31FA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0531FA" w:rsidRPr="00305BD6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531FA" w:rsidRDefault="000531FA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</w:t>
            </w:r>
          </w:p>
          <w:p w:rsidR="000531FA" w:rsidRDefault="000531FA" w:rsidP="00F8700B">
            <w:pPr>
              <w:jc w:val="center"/>
              <w:rPr>
                <w:sz w:val="18"/>
                <w:szCs w:val="18"/>
              </w:rPr>
            </w:pPr>
          </w:p>
          <w:p w:rsidR="000531FA" w:rsidRDefault="000531FA" w:rsidP="00F8700B">
            <w:pPr>
              <w:jc w:val="center"/>
              <w:rPr>
                <w:sz w:val="18"/>
                <w:szCs w:val="18"/>
              </w:rPr>
            </w:pPr>
          </w:p>
          <w:p w:rsidR="000531FA" w:rsidRDefault="000531FA" w:rsidP="00F8700B">
            <w:pPr>
              <w:jc w:val="center"/>
              <w:rPr>
                <w:sz w:val="18"/>
                <w:szCs w:val="18"/>
              </w:rPr>
            </w:pPr>
          </w:p>
          <w:p w:rsidR="000531FA" w:rsidRDefault="000531FA" w:rsidP="00F8700B">
            <w:pPr>
              <w:jc w:val="center"/>
              <w:rPr>
                <w:sz w:val="18"/>
                <w:szCs w:val="18"/>
              </w:rPr>
            </w:pPr>
          </w:p>
          <w:p w:rsidR="000531FA" w:rsidRDefault="000531FA" w:rsidP="00F8700B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ММВЗ 3.11211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31354</w:t>
            </w:r>
            <w:r w:rsidRPr="00305B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0531FA" w:rsidRPr="002F1E60" w:rsidTr="00E6388B">
        <w:trPr>
          <w:trHeight w:val="766"/>
        </w:trPr>
        <w:tc>
          <w:tcPr>
            <w:tcW w:w="518" w:type="pct"/>
            <w:tcMar>
              <w:left w:w="57" w:type="dxa"/>
              <w:right w:w="57" w:type="dxa"/>
            </w:tcMar>
          </w:tcPr>
          <w:p w:rsidR="000531FA" w:rsidRPr="00305BD6" w:rsidRDefault="000531FA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ОРЕХОВА</w:t>
            </w:r>
          </w:p>
          <w:p w:rsidR="000531FA" w:rsidRPr="00305BD6" w:rsidRDefault="000531FA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0531FA" w:rsidRPr="00305BD6" w:rsidRDefault="000531FA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531FA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  <w:p w:rsidR="000531FA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31FA" w:rsidRPr="00305BD6" w:rsidRDefault="000531FA" w:rsidP="00E330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Индивидуальная</w:t>
            </w:r>
          </w:p>
          <w:p w:rsidR="000531FA" w:rsidRDefault="000531FA" w:rsidP="00E255A9">
            <w:pPr>
              <w:jc w:val="center"/>
              <w:rPr>
                <w:sz w:val="18"/>
                <w:szCs w:val="18"/>
              </w:rPr>
            </w:pPr>
          </w:p>
          <w:p w:rsidR="000531FA" w:rsidRDefault="000531FA" w:rsidP="00E255A9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33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0531FA" w:rsidRPr="00305BD6" w:rsidRDefault="000531FA" w:rsidP="00E255A9">
            <w:pPr>
              <w:rPr>
                <w:sz w:val="18"/>
                <w:szCs w:val="18"/>
              </w:rPr>
            </w:pPr>
          </w:p>
          <w:p w:rsidR="000531FA" w:rsidRDefault="000531FA" w:rsidP="00E255A9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31FA" w:rsidRDefault="000531FA" w:rsidP="00E255A9">
            <w:pPr>
              <w:jc w:val="center"/>
              <w:rPr>
                <w:sz w:val="18"/>
                <w:szCs w:val="18"/>
              </w:rPr>
            </w:pPr>
          </w:p>
          <w:p w:rsidR="000531FA" w:rsidRDefault="000531FA" w:rsidP="00E255A9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0531FA" w:rsidRDefault="000531FA" w:rsidP="00E255A9">
            <w:pPr>
              <w:jc w:val="center"/>
              <w:rPr>
                <w:sz w:val="18"/>
                <w:szCs w:val="18"/>
              </w:rPr>
            </w:pPr>
          </w:p>
          <w:p w:rsidR="000531FA" w:rsidRDefault="000531FA" w:rsidP="00E255A9">
            <w:pPr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05BD6">
              <w:rPr>
                <w:sz w:val="18"/>
                <w:szCs w:val="18"/>
              </w:rPr>
              <w:t xml:space="preserve"> </w:t>
            </w:r>
          </w:p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1FA" w:rsidRPr="00305BD6" w:rsidRDefault="000531F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531FA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Fiat</w:t>
            </w:r>
          </w:p>
          <w:p w:rsidR="000531FA" w:rsidRPr="00FD017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Brava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475355,99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31FA" w:rsidRPr="00305BD6" w:rsidRDefault="000531F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</w:tbl>
    <w:p w:rsidR="000531FA" w:rsidRPr="008831E4" w:rsidRDefault="000531FA" w:rsidP="00612551">
      <w:pPr>
        <w:rPr>
          <w:sz w:val="20"/>
          <w:szCs w:val="20"/>
        </w:rPr>
      </w:pPr>
    </w:p>
    <w:sectPr w:rsidR="000531FA" w:rsidRPr="008831E4" w:rsidSect="00216CA3">
      <w:footerReference w:type="default" r:id="rId7"/>
      <w:pgSz w:w="16838" w:h="11906" w:orient="landscape"/>
      <w:pgMar w:top="851" w:right="8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FA" w:rsidRDefault="000531FA" w:rsidP="0091628A">
      <w:r>
        <w:separator/>
      </w:r>
    </w:p>
  </w:endnote>
  <w:endnote w:type="continuationSeparator" w:id="0">
    <w:p w:rsidR="000531FA" w:rsidRDefault="000531F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FA" w:rsidRPr="0091628A" w:rsidRDefault="000531FA">
    <w:pPr>
      <w:pStyle w:val="Footer"/>
      <w:jc w:val="right"/>
      <w:rPr>
        <w:sz w:val="18"/>
        <w:szCs w:val="18"/>
      </w:rPr>
    </w:pPr>
  </w:p>
  <w:p w:rsidR="000531FA" w:rsidRDefault="00053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FA" w:rsidRDefault="000531FA" w:rsidP="0091628A">
      <w:r>
        <w:separator/>
      </w:r>
    </w:p>
  </w:footnote>
  <w:footnote w:type="continuationSeparator" w:id="0">
    <w:p w:rsidR="000531FA" w:rsidRDefault="000531F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3376"/>
    <w:rsid w:val="00026080"/>
    <w:rsid w:val="000321FB"/>
    <w:rsid w:val="000451E3"/>
    <w:rsid w:val="000463F3"/>
    <w:rsid w:val="000531FA"/>
    <w:rsid w:val="00055D93"/>
    <w:rsid w:val="00064D26"/>
    <w:rsid w:val="00065FFD"/>
    <w:rsid w:val="000701B7"/>
    <w:rsid w:val="00070F5E"/>
    <w:rsid w:val="00071429"/>
    <w:rsid w:val="00085F30"/>
    <w:rsid w:val="000A4F03"/>
    <w:rsid w:val="000A520E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16FF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087F"/>
    <w:rsid w:val="001B2ED8"/>
    <w:rsid w:val="001B6C42"/>
    <w:rsid w:val="001C2509"/>
    <w:rsid w:val="001C6F20"/>
    <w:rsid w:val="001D082B"/>
    <w:rsid w:val="001D260D"/>
    <w:rsid w:val="001D3D21"/>
    <w:rsid w:val="001D6001"/>
    <w:rsid w:val="001E269B"/>
    <w:rsid w:val="001E3B84"/>
    <w:rsid w:val="001E6C74"/>
    <w:rsid w:val="00200510"/>
    <w:rsid w:val="00201FB3"/>
    <w:rsid w:val="002048EF"/>
    <w:rsid w:val="002051AC"/>
    <w:rsid w:val="00206929"/>
    <w:rsid w:val="00214B86"/>
    <w:rsid w:val="00216CA3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281A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44C"/>
    <w:rsid w:val="002F1E60"/>
    <w:rsid w:val="002F1F96"/>
    <w:rsid w:val="002F23DE"/>
    <w:rsid w:val="002F2410"/>
    <w:rsid w:val="002F4703"/>
    <w:rsid w:val="00304118"/>
    <w:rsid w:val="00305BD6"/>
    <w:rsid w:val="003068FB"/>
    <w:rsid w:val="00306F40"/>
    <w:rsid w:val="00315E4C"/>
    <w:rsid w:val="003263CF"/>
    <w:rsid w:val="00326779"/>
    <w:rsid w:val="00330EA1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3525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2BD8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4726"/>
    <w:rsid w:val="00455CBE"/>
    <w:rsid w:val="004606D3"/>
    <w:rsid w:val="004610E5"/>
    <w:rsid w:val="00462DC9"/>
    <w:rsid w:val="0046368F"/>
    <w:rsid w:val="00467C34"/>
    <w:rsid w:val="00471C16"/>
    <w:rsid w:val="0048342A"/>
    <w:rsid w:val="00483618"/>
    <w:rsid w:val="0049009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3E53"/>
    <w:rsid w:val="004D6EC4"/>
    <w:rsid w:val="004D7B5B"/>
    <w:rsid w:val="004E6917"/>
    <w:rsid w:val="004F0C9D"/>
    <w:rsid w:val="004F2F50"/>
    <w:rsid w:val="004F3A75"/>
    <w:rsid w:val="004F5DBF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445D9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15A5"/>
    <w:rsid w:val="00642B40"/>
    <w:rsid w:val="00646A92"/>
    <w:rsid w:val="00654916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3668"/>
    <w:rsid w:val="00754394"/>
    <w:rsid w:val="00773172"/>
    <w:rsid w:val="00775B5F"/>
    <w:rsid w:val="007868FA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68C9"/>
    <w:rsid w:val="0098752F"/>
    <w:rsid w:val="009966D9"/>
    <w:rsid w:val="009A0F87"/>
    <w:rsid w:val="009B0626"/>
    <w:rsid w:val="009B7DB1"/>
    <w:rsid w:val="009C045F"/>
    <w:rsid w:val="009C6F30"/>
    <w:rsid w:val="009D1764"/>
    <w:rsid w:val="009D2996"/>
    <w:rsid w:val="009E6E81"/>
    <w:rsid w:val="009E7DBB"/>
    <w:rsid w:val="009E7EE6"/>
    <w:rsid w:val="009E7F3A"/>
    <w:rsid w:val="009F0680"/>
    <w:rsid w:val="009F4E66"/>
    <w:rsid w:val="009F7D17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1AA2"/>
    <w:rsid w:val="00A522E1"/>
    <w:rsid w:val="00A56935"/>
    <w:rsid w:val="00A57C21"/>
    <w:rsid w:val="00A613E1"/>
    <w:rsid w:val="00A71049"/>
    <w:rsid w:val="00A73663"/>
    <w:rsid w:val="00A807B9"/>
    <w:rsid w:val="00A82657"/>
    <w:rsid w:val="00A82EFF"/>
    <w:rsid w:val="00A879F5"/>
    <w:rsid w:val="00A909F7"/>
    <w:rsid w:val="00A90E11"/>
    <w:rsid w:val="00A9152C"/>
    <w:rsid w:val="00AA13C8"/>
    <w:rsid w:val="00AA14D3"/>
    <w:rsid w:val="00AA7181"/>
    <w:rsid w:val="00AB1A5F"/>
    <w:rsid w:val="00AB23D6"/>
    <w:rsid w:val="00AB4CA1"/>
    <w:rsid w:val="00AC124B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07C66"/>
    <w:rsid w:val="00B11D6B"/>
    <w:rsid w:val="00B23880"/>
    <w:rsid w:val="00B342AE"/>
    <w:rsid w:val="00B3533A"/>
    <w:rsid w:val="00B36056"/>
    <w:rsid w:val="00B44E8F"/>
    <w:rsid w:val="00B47388"/>
    <w:rsid w:val="00B56DB2"/>
    <w:rsid w:val="00B83B77"/>
    <w:rsid w:val="00B9236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70F8"/>
    <w:rsid w:val="00BD032F"/>
    <w:rsid w:val="00BD734E"/>
    <w:rsid w:val="00BE490B"/>
    <w:rsid w:val="00BE4C7C"/>
    <w:rsid w:val="00BE5175"/>
    <w:rsid w:val="00BE5A8E"/>
    <w:rsid w:val="00BE6ED5"/>
    <w:rsid w:val="00BF2F55"/>
    <w:rsid w:val="00C0273B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47B9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1A24"/>
    <w:rsid w:val="00C94D6D"/>
    <w:rsid w:val="00CA0940"/>
    <w:rsid w:val="00CA54FE"/>
    <w:rsid w:val="00CB242D"/>
    <w:rsid w:val="00CB3683"/>
    <w:rsid w:val="00CB3B31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6BB3"/>
    <w:rsid w:val="00D90754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330D0"/>
    <w:rsid w:val="00E43C59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86C2C"/>
    <w:rsid w:val="00EA5047"/>
    <w:rsid w:val="00EA6216"/>
    <w:rsid w:val="00EA6F0B"/>
    <w:rsid w:val="00EB4C8B"/>
    <w:rsid w:val="00EB7F43"/>
    <w:rsid w:val="00EC048C"/>
    <w:rsid w:val="00EC17BD"/>
    <w:rsid w:val="00EC1B48"/>
    <w:rsid w:val="00EC3A9A"/>
    <w:rsid w:val="00ED0B87"/>
    <w:rsid w:val="00EE053C"/>
    <w:rsid w:val="00EE5A5A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0F54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39E6"/>
    <w:rsid w:val="00F8700B"/>
    <w:rsid w:val="00F87273"/>
    <w:rsid w:val="00F92FE1"/>
    <w:rsid w:val="00FA1C49"/>
    <w:rsid w:val="00FA1DB6"/>
    <w:rsid w:val="00FA2F15"/>
    <w:rsid w:val="00FA794D"/>
    <w:rsid w:val="00FA79B4"/>
    <w:rsid w:val="00FB372E"/>
    <w:rsid w:val="00FB38D0"/>
    <w:rsid w:val="00FB663C"/>
    <w:rsid w:val="00FB73F6"/>
    <w:rsid w:val="00FC1A86"/>
    <w:rsid w:val="00FD017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uiPriority w:val="99"/>
    <w:rsid w:val="00F172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77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4E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162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2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162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28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Петкова Христина Йордановна</dc:creator>
  <cp:keywords/>
  <dc:description/>
  <cp:lastModifiedBy>надежда</cp:lastModifiedBy>
  <cp:revision>2</cp:revision>
  <cp:lastPrinted>2018-04-10T06:56:00Z</cp:lastPrinted>
  <dcterms:created xsi:type="dcterms:W3CDTF">2020-04-28T07:43:00Z</dcterms:created>
  <dcterms:modified xsi:type="dcterms:W3CDTF">2020-04-28T07:43:00Z</dcterms:modified>
</cp:coreProperties>
</file>