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0" w:rsidRPr="00826510" w:rsidRDefault="00826510" w:rsidP="000D7325">
      <w:pPr>
        <w:jc w:val="center"/>
        <w:rPr>
          <w:b/>
          <w:sz w:val="28"/>
          <w:szCs w:val="28"/>
        </w:rPr>
      </w:pPr>
      <w:r w:rsidRPr="00826510">
        <w:rPr>
          <w:b/>
          <w:sz w:val="28"/>
          <w:szCs w:val="28"/>
        </w:rPr>
        <w:t>АНКЕТА</w:t>
      </w:r>
    </w:p>
    <w:p w:rsidR="0025484E" w:rsidRPr="00FF55A0" w:rsidRDefault="0025484E" w:rsidP="000D7325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 xml:space="preserve">участника </w:t>
      </w:r>
      <w:r w:rsidR="000C4893" w:rsidRPr="00FF55A0">
        <w:rPr>
          <w:b/>
          <w:sz w:val="25"/>
          <w:szCs w:val="25"/>
        </w:rPr>
        <w:t>республиканского конкурса</w:t>
      </w:r>
    </w:p>
    <w:p w:rsidR="0025484E" w:rsidRPr="00FF55A0" w:rsidRDefault="0025484E" w:rsidP="000D7325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 xml:space="preserve">«Лучшее личное подсобное хозяйство Республики Коми» </w:t>
      </w:r>
      <w:r w:rsidR="00A75C6A">
        <w:rPr>
          <w:b/>
          <w:sz w:val="25"/>
          <w:szCs w:val="25"/>
        </w:rPr>
        <w:t xml:space="preserve">в </w:t>
      </w:r>
      <w:r w:rsidR="002E119C">
        <w:rPr>
          <w:b/>
          <w:sz w:val="25"/>
          <w:szCs w:val="25"/>
        </w:rPr>
        <w:t>2020</w:t>
      </w:r>
      <w:r w:rsidR="00A75C6A">
        <w:rPr>
          <w:b/>
          <w:sz w:val="25"/>
          <w:szCs w:val="25"/>
        </w:rPr>
        <w:t xml:space="preserve"> году</w:t>
      </w:r>
    </w:p>
    <w:p w:rsidR="004C25C2" w:rsidRDefault="004C25C2" w:rsidP="000D7325">
      <w:pPr>
        <w:jc w:val="center"/>
        <w:rPr>
          <w:b/>
          <w:sz w:val="28"/>
          <w:szCs w:val="28"/>
        </w:rPr>
      </w:pPr>
    </w:p>
    <w:p w:rsidR="004C25C2" w:rsidRPr="004C25C2" w:rsidRDefault="004C25C2" w:rsidP="004C25C2">
      <w:pPr>
        <w:jc w:val="both"/>
        <w:rPr>
          <w:sz w:val="26"/>
          <w:szCs w:val="26"/>
        </w:rPr>
      </w:pPr>
      <w:r w:rsidRPr="00AD7886">
        <w:rPr>
          <w:b/>
          <w:sz w:val="24"/>
          <w:szCs w:val="24"/>
        </w:rPr>
        <w:t>Номинация</w:t>
      </w:r>
      <w:r w:rsidRPr="004C25C2">
        <w:rPr>
          <w:sz w:val="26"/>
          <w:szCs w:val="26"/>
        </w:rPr>
        <w:t xml:space="preserve">    _______________________________________________________</w:t>
      </w:r>
    </w:p>
    <w:p w:rsidR="004C25C2" w:rsidRPr="00DE1C9C" w:rsidRDefault="004C25C2" w:rsidP="000D7325">
      <w:pPr>
        <w:jc w:val="center"/>
        <w:rPr>
          <w:b/>
          <w:sz w:val="28"/>
          <w:szCs w:val="28"/>
        </w:rPr>
      </w:pPr>
    </w:p>
    <w:p w:rsidR="0025484E" w:rsidRPr="00DE1C9C" w:rsidRDefault="0025484E" w:rsidP="0025484E">
      <w:pPr>
        <w:rPr>
          <w:szCs w:val="28"/>
        </w:rPr>
      </w:pPr>
    </w:p>
    <w:p w:rsidR="00EE1F60" w:rsidRPr="00AD7886" w:rsidRDefault="0025484E" w:rsidP="0025484E">
      <w:pPr>
        <w:rPr>
          <w:b/>
          <w:sz w:val="24"/>
          <w:szCs w:val="24"/>
        </w:rPr>
      </w:pPr>
      <w:r w:rsidRPr="00AD7886">
        <w:rPr>
          <w:b/>
          <w:sz w:val="24"/>
          <w:szCs w:val="24"/>
        </w:rPr>
        <w:t>Ф.И.О. г</w:t>
      </w:r>
      <w:r w:rsidR="00172B57" w:rsidRPr="00AD7886">
        <w:rPr>
          <w:b/>
          <w:sz w:val="24"/>
          <w:szCs w:val="24"/>
        </w:rPr>
        <w:t xml:space="preserve">ражданина, ведущего </w:t>
      </w:r>
      <w:r w:rsidRPr="00AD7886">
        <w:rPr>
          <w:b/>
          <w:sz w:val="24"/>
          <w:szCs w:val="24"/>
        </w:rPr>
        <w:t>лично</w:t>
      </w:r>
      <w:r w:rsidR="00172B57" w:rsidRPr="00AD7886">
        <w:rPr>
          <w:b/>
          <w:sz w:val="24"/>
          <w:szCs w:val="24"/>
        </w:rPr>
        <w:t>е подсобное хозяйство</w:t>
      </w:r>
      <w:r w:rsidR="00EE1F60" w:rsidRPr="00AD7886">
        <w:rPr>
          <w:b/>
          <w:sz w:val="24"/>
          <w:szCs w:val="24"/>
        </w:rPr>
        <w:t>, полных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E1F60" w:rsidRPr="00DE1C9C" w:rsidTr="004B196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F60" w:rsidRPr="00DE1C9C" w:rsidRDefault="0038098B" w:rsidP="0025484E">
            <w:pPr>
              <w:rPr>
                <w:rFonts w:ascii="Calibri" w:eastAsia="Calibri" w:hAnsi="Calibri"/>
                <w:sz w:val="22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8"/>
              </w:rPr>
              <w:pict>
                <v:rect id="Rectangle 16" o:spid="_x0000_s1026" style="position:absolute;margin-left:482.45pt;margin-top:.05pt;width:31.7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5wIAIAAD0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"/>
              </w:pict>
            </w:r>
          </w:p>
          <w:p w:rsidR="007E6FA5" w:rsidRPr="00DE1C9C" w:rsidRDefault="007E6FA5" w:rsidP="0025484E">
            <w:pPr>
              <w:rPr>
                <w:rFonts w:ascii="Calibri" w:eastAsia="Calibri" w:hAnsi="Calibri"/>
                <w:sz w:val="22"/>
                <w:szCs w:val="28"/>
              </w:rPr>
            </w:pPr>
          </w:p>
        </w:tc>
      </w:tr>
    </w:tbl>
    <w:p w:rsidR="0025484E" w:rsidRDefault="001C4290" w:rsidP="00EB2D07">
      <w:pPr>
        <w:ind w:left="9204"/>
        <w:jc w:val="center"/>
        <w:rPr>
          <w:szCs w:val="28"/>
        </w:rPr>
      </w:pPr>
      <w:r w:rsidRPr="00DE1C9C">
        <w:rPr>
          <w:szCs w:val="28"/>
        </w:rPr>
        <w:t>лет</w:t>
      </w:r>
    </w:p>
    <w:p w:rsidR="00DA3C2B" w:rsidRPr="00DE1C9C" w:rsidRDefault="00DA3C2B" w:rsidP="00EB2D07">
      <w:pPr>
        <w:ind w:left="9204"/>
        <w:jc w:val="center"/>
        <w:rPr>
          <w:szCs w:val="28"/>
        </w:rPr>
      </w:pPr>
    </w:p>
    <w:p w:rsidR="00DA3C2B" w:rsidRDefault="00DA3C2B" w:rsidP="0025484E">
      <w:pPr>
        <w:rPr>
          <w:b/>
          <w:sz w:val="24"/>
          <w:szCs w:val="28"/>
        </w:rPr>
      </w:pPr>
      <w:r>
        <w:rPr>
          <w:b/>
          <w:sz w:val="24"/>
          <w:szCs w:val="28"/>
        </w:rPr>
        <w:t>ИНН: _______________________</w:t>
      </w:r>
    </w:p>
    <w:p w:rsidR="00DA3C2B" w:rsidRDefault="00DA3C2B" w:rsidP="0025484E">
      <w:pPr>
        <w:rPr>
          <w:b/>
          <w:sz w:val="24"/>
          <w:szCs w:val="28"/>
        </w:rPr>
      </w:pPr>
    </w:p>
    <w:p w:rsidR="007E6FA5" w:rsidRPr="00DE1C9C" w:rsidRDefault="00172B57" w:rsidP="0025484E">
      <w:pPr>
        <w:rPr>
          <w:b/>
          <w:sz w:val="24"/>
          <w:szCs w:val="28"/>
        </w:rPr>
      </w:pPr>
      <w:r w:rsidRPr="00DE1C9C">
        <w:rPr>
          <w:b/>
          <w:sz w:val="24"/>
          <w:szCs w:val="28"/>
        </w:rPr>
        <w:t xml:space="preserve">Место </w:t>
      </w:r>
      <w:r w:rsidR="000C4893" w:rsidRPr="00DE1C9C">
        <w:rPr>
          <w:b/>
          <w:sz w:val="24"/>
          <w:szCs w:val="28"/>
        </w:rPr>
        <w:t>жительства гражданина</w:t>
      </w:r>
      <w:r w:rsidR="0025484E" w:rsidRPr="00DE1C9C">
        <w:rPr>
          <w:b/>
          <w:sz w:val="24"/>
          <w:szCs w:val="28"/>
        </w:rPr>
        <w:t xml:space="preserve">, ведущего личное подсобное хозяйство </w:t>
      </w:r>
      <w:r w:rsidR="005A0CA2">
        <w:rPr>
          <w:b/>
          <w:sz w:val="24"/>
          <w:szCs w:val="28"/>
        </w:rPr>
        <w:t>____________________</w:t>
      </w:r>
    </w:p>
    <w:p w:rsidR="007E6FA5" w:rsidRPr="00DE1C9C" w:rsidRDefault="007E6FA5" w:rsidP="0025484E">
      <w:pPr>
        <w:rPr>
          <w:b/>
          <w:sz w:val="24"/>
          <w:szCs w:val="28"/>
        </w:rPr>
      </w:pPr>
    </w:p>
    <w:p w:rsidR="0025484E" w:rsidRPr="00DE1C9C" w:rsidRDefault="0025484E" w:rsidP="0025484E">
      <w:pPr>
        <w:rPr>
          <w:szCs w:val="28"/>
        </w:rPr>
      </w:pPr>
      <w:r w:rsidRPr="00DE1C9C">
        <w:rPr>
          <w:szCs w:val="28"/>
        </w:rPr>
        <w:t>______________________________________________________________________________________________</w:t>
      </w:r>
      <w:r w:rsidR="005A0CA2">
        <w:rPr>
          <w:szCs w:val="28"/>
        </w:rPr>
        <w:t>_____</w:t>
      </w:r>
      <w:r w:rsidRPr="00DE1C9C">
        <w:rPr>
          <w:szCs w:val="28"/>
        </w:rPr>
        <w:t>__</w:t>
      </w:r>
    </w:p>
    <w:p w:rsidR="0025484E" w:rsidRPr="00AD7886" w:rsidRDefault="0025484E" w:rsidP="0025484E">
      <w:pPr>
        <w:rPr>
          <w:sz w:val="26"/>
          <w:szCs w:val="26"/>
        </w:rPr>
      </w:pPr>
    </w:p>
    <w:p w:rsidR="00C57C4A" w:rsidRPr="00AD7886" w:rsidRDefault="0025484E" w:rsidP="008A5830">
      <w:pPr>
        <w:numPr>
          <w:ilvl w:val="0"/>
          <w:numId w:val="3"/>
        </w:numPr>
        <w:tabs>
          <w:tab w:val="clear" w:pos="720"/>
          <w:tab w:val="num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Основная цель производства сельскохозяйственной продукции:</w:t>
      </w:r>
    </w:p>
    <w:tbl>
      <w:tblPr>
        <w:tblW w:w="10436" w:type="dxa"/>
        <w:tblInd w:w="250" w:type="dxa"/>
        <w:tblLook w:val="00A0"/>
      </w:tblPr>
      <w:tblGrid>
        <w:gridCol w:w="8080"/>
        <w:gridCol w:w="567"/>
        <w:gridCol w:w="425"/>
        <w:gridCol w:w="284"/>
        <w:gridCol w:w="371"/>
        <w:gridCol w:w="709"/>
      </w:tblGrid>
      <w:tr w:rsidR="0025484E" w:rsidRPr="00AD7886" w:rsidTr="008E7B44">
        <w:tc>
          <w:tcPr>
            <w:tcW w:w="9072" w:type="dxa"/>
            <w:gridSpan w:val="3"/>
          </w:tcPr>
          <w:p w:rsidR="0025484E" w:rsidRPr="00AD7886" w:rsidRDefault="0025484E" w:rsidP="00826510">
            <w:pPr>
              <w:rPr>
                <w:sz w:val="26"/>
                <w:szCs w:val="26"/>
              </w:rPr>
            </w:pPr>
            <w:r w:rsidRPr="00AD7886">
              <w:rPr>
                <w:sz w:val="26"/>
                <w:szCs w:val="26"/>
              </w:rPr>
              <w:t>Основной источник продуктов питания и денежных средств</w:t>
            </w:r>
            <w:r w:rsidR="005A29DE">
              <w:rPr>
                <w:sz w:val="26"/>
                <w:szCs w:val="26"/>
              </w:rPr>
              <w:t xml:space="preserve"> (</w:t>
            </w:r>
            <w:proofErr w:type="gramStart"/>
            <w:r w:rsidR="005A29DE">
              <w:rPr>
                <w:sz w:val="26"/>
                <w:szCs w:val="26"/>
              </w:rPr>
              <w:t>товарное</w:t>
            </w:r>
            <w:proofErr w:type="gramEnd"/>
            <w:r w:rsidR="005A29DE">
              <w:rPr>
                <w:sz w:val="26"/>
                <w:szCs w:val="26"/>
              </w:rPr>
              <w:t xml:space="preserve"> ЛПХ)</w:t>
            </w:r>
          </w:p>
        </w:tc>
        <w:tc>
          <w:tcPr>
            <w:tcW w:w="284" w:type="dxa"/>
            <w:tcBorders>
              <w:left w:val="nil"/>
            </w:tcBorders>
          </w:tcPr>
          <w:p w:rsidR="0025484E" w:rsidRPr="00AD7886" w:rsidRDefault="0038098B" w:rsidP="00D80DE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9" o:spid="_x0000_s1043" style="position:absolute;margin-left:8.45pt;margin-top:.35pt;width:23.1pt;height:1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yg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"/>
              </w:pict>
            </w:r>
            <w:r>
              <w:rPr>
                <w:noProof/>
                <w:sz w:val="26"/>
                <w:szCs w:val="26"/>
              </w:rPr>
              <w:pict>
                <v:rect id="Rectangle 13" o:spid="_x0000_s1042" style="position:absolute;margin-left:449.65pt;margin-top:360.4pt;width:23.1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t3IwIAAD0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"/>
              </w:pict>
            </w:r>
            <w:r>
              <w:rPr>
                <w:noProof/>
                <w:sz w:val="26"/>
                <w:szCs w:val="26"/>
              </w:rPr>
              <w:pict>
                <v:rect id="Rectangle 14" o:spid="_x0000_s1041" style="position:absolute;margin-left:449.65pt;margin-top:360.4pt;width:23.1pt;height:1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ch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"/>
              </w:pict>
            </w:r>
          </w:p>
        </w:tc>
        <w:tc>
          <w:tcPr>
            <w:tcW w:w="1080" w:type="dxa"/>
            <w:gridSpan w:val="2"/>
          </w:tcPr>
          <w:p w:rsidR="0025484E" w:rsidRPr="00AD7886" w:rsidRDefault="0025484E" w:rsidP="00D80DE8">
            <w:pPr>
              <w:rPr>
                <w:sz w:val="26"/>
                <w:szCs w:val="26"/>
              </w:rPr>
            </w:pPr>
          </w:p>
        </w:tc>
      </w:tr>
      <w:tr w:rsidR="0025484E" w:rsidRPr="00AD7886" w:rsidTr="008E7B44">
        <w:trPr>
          <w:gridAfter w:val="1"/>
          <w:wAfter w:w="709" w:type="dxa"/>
          <w:trHeight w:val="261"/>
        </w:trPr>
        <w:tc>
          <w:tcPr>
            <w:tcW w:w="8080" w:type="dxa"/>
          </w:tcPr>
          <w:p w:rsidR="0025484E" w:rsidRPr="00AD7886" w:rsidRDefault="005A29DE" w:rsidP="005A29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</w:t>
            </w:r>
            <w:r w:rsidR="0025484E" w:rsidRPr="00AD7886">
              <w:rPr>
                <w:sz w:val="26"/>
                <w:szCs w:val="26"/>
              </w:rPr>
              <w:t xml:space="preserve">источник </w:t>
            </w:r>
            <w:r>
              <w:rPr>
                <w:sz w:val="26"/>
                <w:szCs w:val="26"/>
              </w:rPr>
              <w:t>продуктов питания (</w:t>
            </w:r>
            <w:r w:rsidR="008E7B4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собственное потребление)</w:t>
            </w:r>
          </w:p>
        </w:tc>
        <w:tc>
          <w:tcPr>
            <w:tcW w:w="567" w:type="dxa"/>
          </w:tcPr>
          <w:p w:rsidR="0025484E" w:rsidRPr="00AD7886" w:rsidRDefault="0038098B" w:rsidP="007E6FA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10" o:spid="_x0000_s1040" style="position:absolute;margin-left:435.45pt;margin-top:317.55pt;width:23.1pt;height: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SgHgIAADw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"/>
              </w:pict>
            </w:r>
          </w:p>
        </w:tc>
        <w:tc>
          <w:tcPr>
            <w:tcW w:w="1080" w:type="dxa"/>
            <w:gridSpan w:val="3"/>
          </w:tcPr>
          <w:p w:rsidR="0025484E" w:rsidRPr="00AD7886" w:rsidRDefault="0038098B" w:rsidP="007E6FA5">
            <w:pPr>
              <w:rPr>
                <w:sz w:val="26"/>
                <w:szCs w:val="26"/>
              </w:rPr>
            </w:pPr>
            <w:r w:rsidRPr="0038098B">
              <w:rPr>
                <w:b/>
                <w:noProof/>
                <w:sz w:val="26"/>
                <w:szCs w:val="26"/>
              </w:rPr>
              <w:pict>
                <v:rect id="Rectangle 15" o:spid="_x0000_s1039" style="position:absolute;margin-left:29.95pt;margin-top:4.35pt;width:23.1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Uv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"/>
              </w:pict>
            </w:r>
          </w:p>
          <w:p w:rsidR="0025484E" w:rsidRPr="00AD7886" w:rsidRDefault="0025484E" w:rsidP="007E6FA5">
            <w:pPr>
              <w:rPr>
                <w:sz w:val="26"/>
                <w:szCs w:val="26"/>
              </w:rPr>
            </w:pPr>
          </w:p>
        </w:tc>
      </w:tr>
    </w:tbl>
    <w:p w:rsidR="00C57C4A" w:rsidRPr="00AD7886" w:rsidRDefault="0025484E" w:rsidP="00AD04C6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Трудовые ресурсы семьи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2"/>
        <w:gridCol w:w="3969"/>
      </w:tblGrid>
      <w:tr w:rsidR="0025484E" w:rsidRPr="00FF55A0" w:rsidTr="00D80DE8">
        <w:tc>
          <w:tcPr>
            <w:tcW w:w="5912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Число членов семьи</w:t>
            </w:r>
          </w:p>
        </w:tc>
      </w:tr>
      <w:tr w:rsidR="0025484E" w:rsidRPr="00FF55A0" w:rsidTr="00D80DE8">
        <w:trPr>
          <w:trHeight w:val="351"/>
        </w:trPr>
        <w:tc>
          <w:tcPr>
            <w:tcW w:w="5912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428"/>
        </w:trPr>
        <w:tc>
          <w:tcPr>
            <w:tcW w:w="5912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 т.ч. в возрасте до 16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406"/>
        </w:trPr>
        <w:tc>
          <w:tcPr>
            <w:tcW w:w="5912" w:type="dxa"/>
          </w:tcPr>
          <w:p w:rsidR="0025484E" w:rsidRPr="00FF55A0" w:rsidRDefault="0025484E" w:rsidP="00DD2B61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1</w:t>
            </w:r>
            <w:r w:rsidR="00EE1F60" w:rsidRPr="00FF55A0">
              <w:rPr>
                <w:sz w:val="24"/>
                <w:szCs w:val="24"/>
              </w:rPr>
              <w:t>7</w:t>
            </w:r>
            <w:r w:rsidRPr="00FF55A0">
              <w:rPr>
                <w:sz w:val="24"/>
                <w:szCs w:val="24"/>
              </w:rPr>
              <w:t>-</w:t>
            </w:r>
            <w:r w:rsidR="00DD2B61" w:rsidRPr="00FF55A0">
              <w:rPr>
                <w:sz w:val="24"/>
                <w:szCs w:val="24"/>
              </w:rPr>
              <w:t xml:space="preserve"> 25</w:t>
            </w:r>
            <w:r w:rsidRPr="00FF55A0">
              <w:rPr>
                <w:sz w:val="24"/>
                <w:szCs w:val="24"/>
              </w:rPr>
              <w:t xml:space="preserve">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EE1F60" w:rsidRPr="00FF55A0" w:rsidTr="00D80DE8">
        <w:trPr>
          <w:trHeight w:val="406"/>
        </w:trPr>
        <w:tc>
          <w:tcPr>
            <w:tcW w:w="5912" w:type="dxa"/>
          </w:tcPr>
          <w:p w:rsidR="00EE1F60" w:rsidRPr="00FF55A0" w:rsidRDefault="00EE1F60" w:rsidP="00DD2B61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</w:t>
            </w:r>
            <w:r w:rsidR="00DD2B61" w:rsidRPr="00FF55A0">
              <w:rPr>
                <w:sz w:val="24"/>
                <w:szCs w:val="24"/>
              </w:rPr>
              <w:t xml:space="preserve">26 </w:t>
            </w:r>
            <w:r w:rsidRPr="00FF55A0">
              <w:rPr>
                <w:sz w:val="24"/>
                <w:szCs w:val="24"/>
              </w:rPr>
              <w:t>-45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EE1F60" w:rsidRPr="00FF55A0" w:rsidRDefault="00EE1F60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299"/>
        </w:trPr>
        <w:tc>
          <w:tcPr>
            <w:tcW w:w="5912" w:type="dxa"/>
          </w:tcPr>
          <w:p w:rsidR="0025484E" w:rsidRPr="00FF55A0" w:rsidRDefault="0025484E" w:rsidP="00EE1F60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в возрасте от 4</w:t>
            </w:r>
            <w:r w:rsidR="00EE1F60" w:rsidRPr="00FF55A0">
              <w:rPr>
                <w:sz w:val="24"/>
                <w:szCs w:val="24"/>
              </w:rPr>
              <w:t>6</w:t>
            </w:r>
            <w:r w:rsidRPr="00FF55A0">
              <w:rPr>
                <w:sz w:val="24"/>
                <w:szCs w:val="24"/>
              </w:rPr>
              <w:t>-60 лет</w:t>
            </w:r>
            <w:r w:rsidR="00172B57" w:rsidRPr="00FF55A0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D80DE8">
        <w:trPr>
          <w:trHeight w:val="299"/>
        </w:trPr>
        <w:tc>
          <w:tcPr>
            <w:tcW w:w="5912" w:type="dxa"/>
          </w:tcPr>
          <w:p w:rsidR="0025484E" w:rsidRPr="00FF55A0" w:rsidRDefault="0025484E" w:rsidP="00D80DE8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старше 60 лет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EE1F60" w:rsidRPr="00FF55A0" w:rsidTr="00D80DE8">
        <w:trPr>
          <w:trHeight w:val="299"/>
        </w:trPr>
        <w:tc>
          <w:tcPr>
            <w:tcW w:w="5912" w:type="dxa"/>
          </w:tcPr>
          <w:p w:rsidR="00EE1F60" w:rsidRPr="00FF55A0" w:rsidRDefault="00EE1F60" w:rsidP="00EE1F60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из них: основное место работы - ЛПХ</w:t>
            </w:r>
          </w:p>
        </w:tc>
        <w:tc>
          <w:tcPr>
            <w:tcW w:w="3969" w:type="dxa"/>
          </w:tcPr>
          <w:p w:rsidR="00EE1F60" w:rsidRPr="00FF55A0" w:rsidRDefault="00EE1F60" w:rsidP="00D80DE8">
            <w:pPr>
              <w:rPr>
                <w:sz w:val="24"/>
                <w:szCs w:val="24"/>
              </w:rPr>
            </w:pPr>
          </w:p>
        </w:tc>
      </w:tr>
    </w:tbl>
    <w:p w:rsidR="0025484E" w:rsidRPr="00AD7886" w:rsidRDefault="0025484E" w:rsidP="0025484E">
      <w:pPr>
        <w:ind w:left="720"/>
        <w:rPr>
          <w:b/>
          <w:sz w:val="26"/>
          <w:szCs w:val="26"/>
        </w:rPr>
      </w:pPr>
    </w:p>
    <w:p w:rsidR="00C57C4A" w:rsidRPr="00AD7886" w:rsidRDefault="0025484E" w:rsidP="00AD04C6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Усадьба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25484E" w:rsidRPr="00FF55A0" w:rsidTr="0065716D">
        <w:tc>
          <w:tcPr>
            <w:tcW w:w="5954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Отметка  </w:t>
            </w:r>
          </w:p>
        </w:tc>
      </w:tr>
      <w:tr w:rsidR="0025484E" w:rsidRPr="00FF55A0" w:rsidTr="0065716D">
        <w:trPr>
          <w:trHeight w:val="186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Общая площадь дома, </w:t>
            </w:r>
            <w:proofErr w:type="spellStart"/>
            <w:r w:rsidRPr="00FF55A0">
              <w:rPr>
                <w:sz w:val="24"/>
                <w:szCs w:val="24"/>
              </w:rPr>
              <w:t>м</w:t>
            </w:r>
            <w:proofErr w:type="gramStart"/>
            <w:r w:rsidRPr="00FF55A0">
              <w:rPr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275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Материал изготовления: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14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а) дерево (сруб)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6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б) кирпич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235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Оборудован: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3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а) водопроводом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10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б) канализацией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29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в) электричеством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65716D">
        <w:trPr>
          <w:trHeight w:val="407"/>
        </w:trPr>
        <w:tc>
          <w:tcPr>
            <w:tcW w:w="5954" w:type="dxa"/>
          </w:tcPr>
          <w:p w:rsidR="0025484E" w:rsidRPr="00FF55A0" w:rsidRDefault="0025484E" w:rsidP="00D80DE8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г) газом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</w:tbl>
    <w:p w:rsidR="00317ADF" w:rsidRPr="00AD7886" w:rsidRDefault="0025484E" w:rsidP="008A583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Хозяйственные постройки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25484E" w:rsidRPr="00FF55A0" w:rsidTr="008E7B44">
        <w:tc>
          <w:tcPr>
            <w:tcW w:w="5954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Площадь, </w:t>
            </w:r>
            <w:proofErr w:type="spellStart"/>
            <w:r w:rsidRPr="00FF55A0">
              <w:rPr>
                <w:b/>
                <w:sz w:val="24"/>
                <w:szCs w:val="24"/>
              </w:rPr>
              <w:t>м</w:t>
            </w:r>
            <w:proofErr w:type="gramStart"/>
            <w:r w:rsidRPr="00FF55A0">
              <w:rPr>
                <w:b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25484E" w:rsidRPr="00FF55A0" w:rsidTr="008E7B44">
        <w:trPr>
          <w:trHeight w:val="339"/>
        </w:trPr>
        <w:tc>
          <w:tcPr>
            <w:tcW w:w="5954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Помещение для содержания скота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rPr>
                <w:sz w:val="24"/>
                <w:szCs w:val="24"/>
              </w:rPr>
            </w:pPr>
          </w:p>
        </w:tc>
      </w:tr>
      <w:tr w:rsidR="0025484E" w:rsidRPr="00FF55A0" w:rsidTr="008E7B44">
        <w:trPr>
          <w:trHeight w:val="400"/>
        </w:trPr>
        <w:tc>
          <w:tcPr>
            <w:tcW w:w="5954" w:type="dxa"/>
          </w:tcPr>
          <w:p w:rsidR="0025484E" w:rsidRPr="00FF55A0" w:rsidRDefault="0025484E" w:rsidP="006404CF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lastRenderedPageBreak/>
              <w:t xml:space="preserve">Помещение для </w:t>
            </w:r>
            <w:r w:rsidR="006404CF" w:rsidRPr="00FF55A0">
              <w:rPr>
                <w:sz w:val="24"/>
                <w:szCs w:val="24"/>
              </w:rPr>
              <w:t>хранения</w:t>
            </w:r>
            <w:r w:rsidRPr="00FF55A0">
              <w:rPr>
                <w:sz w:val="24"/>
                <w:szCs w:val="24"/>
              </w:rPr>
              <w:t xml:space="preserve"> техники</w:t>
            </w:r>
          </w:p>
        </w:tc>
        <w:tc>
          <w:tcPr>
            <w:tcW w:w="3969" w:type="dxa"/>
          </w:tcPr>
          <w:p w:rsidR="0025484E" w:rsidRPr="00FF55A0" w:rsidRDefault="0025484E" w:rsidP="00D80DE8">
            <w:pPr>
              <w:ind w:right="-250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25484E">
      <w:pPr>
        <w:ind w:left="360"/>
        <w:rPr>
          <w:b/>
          <w:sz w:val="26"/>
          <w:szCs w:val="26"/>
        </w:rPr>
      </w:pPr>
    </w:p>
    <w:p w:rsidR="00E1709C" w:rsidRPr="00AD7886" w:rsidRDefault="00E1709C" w:rsidP="008A5830">
      <w:pPr>
        <w:numPr>
          <w:ilvl w:val="0"/>
          <w:numId w:val="3"/>
        </w:numPr>
        <w:tabs>
          <w:tab w:val="clear" w:pos="72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Технические средства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E1709C" w:rsidRPr="00FF55A0" w:rsidTr="008E7B44"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E1709C" w:rsidRPr="00FF55A0" w:rsidTr="008E7B44">
        <w:trPr>
          <w:trHeight w:val="307"/>
        </w:trPr>
        <w:tc>
          <w:tcPr>
            <w:tcW w:w="5954" w:type="dxa"/>
          </w:tcPr>
          <w:p w:rsidR="00E1709C" w:rsidRPr="00FF55A0" w:rsidRDefault="00E1709C" w:rsidP="009A56C3">
            <w:pPr>
              <w:spacing w:line="27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Плуг тракторный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2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Косилка тракторная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8"/>
        </w:trPr>
        <w:tc>
          <w:tcPr>
            <w:tcW w:w="5954" w:type="dxa"/>
          </w:tcPr>
          <w:p w:rsidR="00E1709C" w:rsidRPr="00FF55A0" w:rsidRDefault="00E1709C" w:rsidP="009E3173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Малогабаритная техника (мотоблок, </w:t>
            </w:r>
            <w:proofErr w:type="spellStart"/>
            <w:r w:rsidRPr="00FF55A0">
              <w:rPr>
                <w:sz w:val="24"/>
                <w:szCs w:val="24"/>
              </w:rPr>
              <w:t>мотокультиватор</w:t>
            </w:r>
            <w:proofErr w:type="spellEnd"/>
            <w:r w:rsidRPr="00FF55A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0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29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08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Установка доильная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E7B44">
        <w:trPr>
          <w:trHeight w:val="413"/>
        </w:trPr>
        <w:tc>
          <w:tcPr>
            <w:tcW w:w="5954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Другие технические средства </w:t>
            </w:r>
            <w:r w:rsidR="009A56C3" w:rsidRPr="00FF55A0">
              <w:rPr>
                <w:sz w:val="24"/>
                <w:szCs w:val="24"/>
              </w:rPr>
              <w:t>(указать)</w:t>
            </w:r>
          </w:p>
        </w:tc>
        <w:tc>
          <w:tcPr>
            <w:tcW w:w="3969" w:type="dxa"/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1709C">
      <w:pPr>
        <w:ind w:left="720"/>
        <w:rPr>
          <w:b/>
          <w:sz w:val="26"/>
          <w:szCs w:val="26"/>
        </w:rPr>
      </w:pPr>
    </w:p>
    <w:p w:rsidR="0025484E" w:rsidRPr="00AD7886" w:rsidRDefault="0025484E" w:rsidP="008A583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Земельные ресурсы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418"/>
      </w:tblGrid>
      <w:tr w:rsidR="00172B57" w:rsidRPr="00FF55A0" w:rsidTr="000A0134">
        <w:tc>
          <w:tcPr>
            <w:tcW w:w="8505" w:type="dxa"/>
          </w:tcPr>
          <w:p w:rsidR="00172B57" w:rsidRPr="00FF55A0" w:rsidRDefault="00172B57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72B57" w:rsidRPr="00FF55A0" w:rsidRDefault="00172B57" w:rsidP="009A56C3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Площадь, </w:t>
            </w:r>
            <w:r w:rsidR="009A56C3" w:rsidRPr="00FF55A0">
              <w:rPr>
                <w:b/>
                <w:sz w:val="24"/>
                <w:szCs w:val="24"/>
              </w:rPr>
              <w:t>соток</w:t>
            </w:r>
          </w:p>
        </w:tc>
      </w:tr>
      <w:tr w:rsidR="00172B57" w:rsidRPr="00FF55A0" w:rsidTr="000A0134">
        <w:trPr>
          <w:trHeight w:val="381"/>
        </w:trPr>
        <w:tc>
          <w:tcPr>
            <w:tcW w:w="8505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</w:p>
        </w:tc>
      </w:tr>
      <w:tr w:rsidR="00172B57" w:rsidRPr="00FF55A0" w:rsidTr="000A0134">
        <w:tc>
          <w:tcPr>
            <w:tcW w:w="8505" w:type="dxa"/>
          </w:tcPr>
          <w:p w:rsidR="00172B57" w:rsidRPr="00FF55A0" w:rsidRDefault="00172B57" w:rsidP="00D80DE8">
            <w:pPr>
              <w:ind w:right="-108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1418" w:type="dxa"/>
          </w:tcPr>
          <w:p w:rsidR="00172B57" w:rsidRPr="00FF55A0" w:rsidRDefault="00172B57" w:rsidP="00D80DE8">
            <w:pPr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E1F60">
      <w:pPr>
        <w:ind w:left="360" w:hanging="644"/>
        <w:rPr>
          <w:b/>
          <w:sz w:val="26"/>
          <w:szCs w:val="26"/>
        </w:rPr>
      </w:pPr>
    </w:p>
    <w:p w:rsidR="00E1709C" w:rsidRPr="00AD7886" w:rsidRDefault="00E1709C" w:rsidP="008A5830">
      <w:pPr>
        <w:numPr>
          <w:ilvl w:val="0"/>
          <w:numId w:val="3"/>
        </w:numPr>
        <w:tabs>
          <w:tab w:val="clear" w:pos="720"/>
          <w:tab w:val="num" w:pos="0"/>
        </w:tabs>
        <w:ind w:left="142" w:firstLine="0"/>
        <w:jc w:val="both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Производство продукции растениеводства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2694"/>
        <w:gridCol w:w="2835"/>
      </w:tblGrid>
      <w:tr w:rsidR="00E1709C" w:rsidRPr="00FF55A0" w:rsidTr="008A5830">
        <w:tc>
          <w:tcPr>
            <w:tcW w:w="4394" w:type="dxa"/>
            <w:vMerge w:val="restart"/>
            <w:vAlign w:val="center"/>
          </w:tcPr>
          <w:p w:rsidR="00E1709C" w:rsidRPr="00FF55A0" w:rsidRDefault="00E1709C" w:rsidP="00EB2D0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5529" w:type="dxa"/>
            <w:gridSpan w:val="2"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Произведено продукции, </w:t>
            </w:r>
            <w:proofErr w:type="gramStart"/>
            <w:r w:rsidRPr="00FF55A0">
              <w:rPr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E1709C" w:rsidRPr="00FF55A0" w:rsidTr="008A5830">
        <w:tc>
          <w:tcPr>
            <w:tcW w:w="4394" w:type="dxa"/>
            <w:vMerge/>
          </w:tcPr>
          <w:p w:rsidR="00E1709C" w:rsidRPr="00FF55A0" w:rsidRDefault="00E1709C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1709C" w:rsidRPr="00FF55A0" w:rsidRDefault="00E1709C" w:rsidP="002E119C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</w:t>
            </w:r>
            <w:r w:rsidR="002E119C">
              <w:rPr>
                <w:i/>
                <w:sz w:val="24"/>
                <w:szCs w:val="24"/>
              </w:rPr>
              <w:t>8</w:t>
            </w:r>
            <w:r w:rsidRPr="00FF55A0">
              <w:rPr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E1709C" w:rsidRPr="00FF55A0" w:rsidRDefault="00E1709C" w:rsidP="002E119C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</w:t>
            </w:r>
            <w:r w:rsidR="002E119C">
              <w:rPr>
                <w:i/>
                <w:sz w:val="24"/>
                <w:szCs w:val="24"/>
              </w:rPr>
              <w:t>9</w:t>
            </w:r>
            <w:r w:rsidRPr="00FF55A0">
              <w:rPr>
                <w:i/>
                <w:sz w:val="24"/>
                <w:szCs w:val="24"/>
              </w:rPr>
              <w:t xml:space="preserve"> года</w:t>
            </w:r>
          </w:p>
        </w:tc>
      </w:tr>
      <w:tr w:rsidR="00E1709C" w:rsidRPr="00FF55A0" w:rsidTr="008A5830">
        <w:trPr>
          <w:trHeight w:val="413"/>
        </w:trPr>
        <w:tc>
          <w:tcPr>
            <w:tcW w:w="4394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A5830">
        <w:trPr>
          <w:trHeight w:val="53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Овощные культуры (открытый и защищенный грунт)- указать виды: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FF55A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1709C" w:rsidRPr="00FF55A0" w:rsidRDefault="00E1709C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FF55A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1709C" w:rsidRPr="00FF55A0" w:rsidTr="008A5830">
        <w:trPr>
          <w:trHeight w:val="4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1709C" w:rsidRPr="00FF55A0" w:rsidTr="008A5830">
        <w:trPr>
          <w:trHeight w:val="425"/>
        </w:trPr>
        <w:tc>
          <w:tcPr>
            <w:tcW w:w="4394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709C" w:rsidRPr="00FF55A0" w:rsidRDefault="00E1709C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EB2D07" w:rsidRPr="00AD7886" w:rsidRDefault="00EB2D07" w:rsidP="00E1709C">
      <w:pPr>
        <w:ind w:left="720"/>
        <w:jc w:val="both"/>
        <w:rPr>
          <w:b/>
          <w:sz w:val="26"/>
          <w:szCs w:val="26"/>
        </w:rPr>
      </w:pPr>
    </w:p>
    <w:p w:rsidR="00AD04C6" w:rsidRPr="00AD7886" w:rsidRDefault="00AD04C6" w:rsidP="008A5830">
      <w:pPr>
        <w:numPr>
          <w:ilvl w:val="0"/>
          <w:numId w:val="3"/>
        </w:numPr>
        <w:tabs>
          <w:tab w:val="clear" w:pos="720"/>
          <w:tab w:val="num" w:pos="142"/>
          <w:tab w:val="left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Поголовье животных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126"/>
        <w:gridCol w:w="1916"/>
        <w:gridCol w:w="1770"/>
      </w:tblGrid>
      <w:tr w:rsidR="00AD04C6" w:rsidRPr="00FF55A0" w:rsidTr="008A5830">
        <w:trPr>
          <w:trHeight w:val="88"/>
        </w:trPr>
        <w:tc>
          <w:tcPr>
            <w:tcW w:w="4111" w:type="dxa"/>
            <w:vMerge w:val="restart"/>
            <w:vAlign w:val="center"/>
          </w:tcPr>
          <w:p w:rsidR="00AD04C6" w:rsidRPr="00FF55A0" w:rsidRDefault="00AD04C6" w:rsidP="00EB2D0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812" w:type="dxa"/>
            <w:gridSpan w:val="3"/>
          </w:tcPr>
          <w:p w:rsidR="00AD04C6" w:rsidRPr="00FF55A0" w:rsidRDefault="00AD04C6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голов</w:t>
            </w:r>
          </w:p>
        </w:tc>
      </w:tr>
      <w:tr w:rsidR="00B51A3A" w:rsidRPr="00FF55A0" w:rsidTr="008A5830">
        <w:trPr>
          <w:trHeight w:val="88"/>
        </w:trPr>
        <w:tc>
          <w:tcPr>
            <w:tcW w:w="4111" w:type="dxa"/>
            <w:vMerge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A3A" w:rsidRPr="00FF55A0" w:rsidRDefault="00B51A3A" w:rsidP="002E119C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01.01.201</w:t>
            </w:r>
            <w:r w:rsidR="002E119C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B51A3A" w:rsidRPr="00FF55A0" w:rsidRDefault="002E119C" w:rsidP="002E119C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01.01.2020</w:t>
            </w:r>
          </w:p>
        </w:tc>
        <w:tc>
          <w:tcPr>
            <w:tcW w:w="1770" w:type="dxa"/>
          </w:tcPr>
          <w:p w:rsidR="00B51A3A" w:rsidRPr="00FF55A0" w:rsidRDefault="00C33185" w:rsidP="005173AE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01.07.20</w:t>
            </w:r>
            <w:r w:rsidR="002E119C">
              <w:rPr>
                <w:i/>
                <w:sz w:val="24"/>
                <w:szCs w:val="24"/>
              </w:rPr>
              <w:t xml:space="preserve">20 </w:t>
            </w:r>
            <w:r w:rsidR="002E119C" w:rsidRPr="005173AE">
              <w:rPr>
                <w:i/>
              </w:rPr>
              <w:t>(</w:t>
            </w:r>
            <w:proofErr w:type="spellStart"/>
            <w:r w:rsidR="005173AE" w:rsidRPr="005173AE">
              <w:rPr>
                <w:i/>
              </w:rPr>
              <w:t>справочно</w:t>
            </w:r>
            <w:proofErr w:type="spellEnd"/>
            <w:r w:rsidR="002E119C" w:rsidRPr="005173AE">
              <w:rPr>
                <w:i/>
              </w:rPr>
              <w:t>)</w:t>
            </w:r>
          </w:p>
        </w:tc>
      </w:tr>
      <w:tr w:rsidR="00B51A3A" w:rsidRPr="00FF55A0" w:rsidTr="008A5830">
        <w:trPr>
          <w:trHeight w:val="432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Коровы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0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5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Козы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21"/>
        </w:trPr>
        <w:tc>
          <w:tcPr>
            <w:tcW w:w="4111" w:type="dxa"/>
          </w:tcPr>
          <w:p w:rsidR="00B51A3A" w:rsidRPr="00FF55A0" w:rsidRDefault="00B51A3A" w:rsidP="00AD04C6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4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Пчелосемьи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B51A3A" w:rsidRPr="00FF55A0" w:rsidTr="008A5830">
        <w:trPr>
          <w:trHeight w:val="410"/>
        </w:trPr>
        <w:tc>
          <w:tcPr>
            <w:tcW w:w="4111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lastRenderedPageBreak/>
              <w:t>Другие виды (указать)</w:t>
            </w:r>
          </w:p>
        </w:tc>
        <w:tc>
          <w:tcPr>
            <w:tcW w:w="212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A3A" w:rsidRPr="00FF55A0" w:rsidRDefault="00B51A3A" w:rsidP="00AE02AB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25484E" w:rsidRPr="00AD7886" w:rsidRDefault="0025484E" w:rsidP="00317ADF">
      <w:pPr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9. </w:t>
      </w:r>
      <w:r w:rsidR="00EB2D07" w:rsidRPr="00AD7886">
        <w:rPr>
          <w:b/>
          <w:sz w:val="26"/>
          <w:szCs w:val="26"/>
        </w:rPr>
        <w:t>Произведено</w:t>
      </w:r>
      <w:r w:rsidRPr="00AD7886">
        <w:rPr>
          <w:b/>
          <w:sz w:val="26"/>
          <w:szCs w:val="26"/>
        </w:rPr>
        <w:t xml:space="preserve"> продукции животноводства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1464"/>
        <w:gridCol w:w="1077"/>
        <w:gridCol w:w="992"/>
        <w:gridCol w:w="1418"/>
        <w:gridCol w:w="850"/>
        <w:gridCol w:w="851"/>
        <w:gridCol w:w="1276"/>
      </w:tblGrid>
      <w:tr w:rsidR="00916E45" w:rsidRPr="00FF55A0" w:rsidTr="00FF55A0">
        <w:tc>
          <w:tcPr>
            <w:tcW w:w="1995" w:type="dxa"/>
            <w:vMerge w:val="restart"/>
            <w:vAlign w:val="center"/>
          </w:tcPr>
          <w:p w:rsidR="00916E45" w:rsidRPr="00FF55A0" w:rsidRDefault="00916E45" w:rsidP="00EB2D07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Merge w:val="restart"/>
          </w:tcPr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Единица</w:t>
            </w:r>
          </w:p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87" w:type="dxa"/>
            <w:gridSpan w:val="3"/>
          </w:tcPr>
          <w:p w:rsidR="00916E45" w:rsidRPr="00FF55A0" w:rsidRDefault="00916E45" w:rsidP="00D80DE8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Произведено</w:t>
            </w:r>
          </w:p>
        </w:tc>
        <w:tc>
          <w:tcPr>
            <w:tcW w:w="2977" w:type="dxa"/>
            <w:gridSpan w:val="3"/>
          </w:tcPr>
          <w:p w:rsidR="00916E45" w:rsidRPr="00FF55A0" w:rsidRDefault="00916E45" w:rsidP="00397AB3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      Реализовано </w:t>
            </w:r>
          </w:p>
        </w:tc>
      </w:tr>
      <w:tr w:rsidR="00C33185" w:rsidRPr="00FF55A0" w:rsidTr="00FF55A0">
        <w:tc>
          <w:tcPr>
            <w:tcW w:w="1995" w:type="dxa"/>
            <w:vMerge/>
          </w:tcPr>
          <w:p w:rsidR="00C33185" w:rsidRPr="00FF55A0" w:rsidRDefault="00C33185" w:rsidP="00D80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C33185" w:rsidRPr="00FF55A0" w:rsidRDefault="00C33185" w:rsidP="00D80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C33185" w:rsidRPr="00FF55A0" w:rsidRDefault="00C33185" w:rsidP="000D26FF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0D26FF">
              <w:rPr>
                <w:i/>
              </w:rPr>
              <w:t>8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992" w:type="dxa"/>
          </w:tcPr>
          <w:p w:rsidR="00C33185" w:rsidRPr="00FF55A0" w:rsidRDefault="00C33185" w:rsidP="000D26FF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>за 201</w:t>
            </w:r>
            <w:r w:rsidR="000D26FF">
              <w:rPr>
                <w:i/>
              </w:rPr>
              <w:t>9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C33185" w:rsidRPr="00FF55A0" w:rsidRDefault="004D0F16" w:rsidP="005173AE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>з</w:t>
            </w:r>
            <w:r w:rsidR="00C33185" w:rsidRPr="00FF55A0">
              <w:rPr>
                <w:i/>
              </w:rPr>
              <w:t xml:space="preserve">а </w:t>
            </w:r>
            <w:r w:rsidRPr="00FF55A0">
              <w:rPr>
                <w:i/>
              </w:rPr>
              <w:t xml:space="preserve">6 </w:t>
            </w:r>
            <w:proofErr w:type="spellStart"/>
            <w:r w:rsidRPr="00FF55A0">
              <w:rPr>
                <w:i/>
              </w:rPr>
              <w:t>мес.</w:t>
            </w:r>
            <w:r w:rsidR="000D26FF">
              <w:rPr>
                <w:i/>
              </w:rPr>
              <w:t>2020</w:t>
            </w:r>
            <w:proofErr w:type="spellEnd"/>
            <w:r w:rsidRPr="00FF55A0">
              <w:rPr>
                <w:i/>
              </w:rPr>
              <w:t xml:space="preserve"> год</w:t>
            </w:r>
            <w:proofErr w:type="gramStart"/>
            <w:r w:rsidRPr="00FF55A0">
              <w:rPr>
                <w:i/>
              </w:rPr>
              <w:t>а</w:t>
            </w:r>
            <w:r w:rsidR="005173AE" w:rsidRPr="005173AE">
              <w:rPr>
                <w:i/>
              </w:rPr>
              <w:t>(</w:t>
            </w:r>
            <w:proofErr w:type="spellStart"/>
            <w:proofErr w:type="gramEnd"/>
            <w:r w:rsidR="005173AE" w:rsidRPr="005173AE">
              <w:rPr>
                <w:i/>
              </w:rPr>
              <w:t>справочно</w:t>
            </w:r>
            <w:proofErr w:type="spellEnd"/>
            <w:r w:rsidR="005173AE" w:rsidRPr="005173AE">
              <w:rPr>
                <w:i/>
              </w:rPr>
              <w:t>)</w:t>
            </w:r>
          </w:p>
        </w:tc>
        <w:tc>
          <w:tcPr>
            <w:tcW w:w="850" w:type="dxa"/>
          </w:tcPr>
          <w:p w:rsidR="00C33185" w:rsidRPr="00FF55A0" w:rsidRDefault="00C33185" w:rsidP="000D26FF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0D26FF">
              <w:rPr>
                <w:i/>
              </w:rPr>
              <w:t>8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851" w:type="dxa"/>
          </w:tcPr>
          <w:p w:rsidR="00C33185" w:rsidRPr="00FF55A0" w:rsidRDefault="00C33185" w:rsidP="000D26FF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</w:t>
            </w:r>
            <w:r w:rsidR="000D26FF">
              <w:rPr>
                <w:i/>
              </w:rPr>
              <w:t>9</w:t>
            </w:r>
            <w:r w:rsidRPr="00FF55A0">
              <w:rPr>
                <w:i/>
              </w:rPr>
              <w:t xml:space="preserve"> год</w:t>
            </w:r>
          </w:p>
        </w:tc>
        <w:tc>
          <w:tcPr>
            <w:tcW w:w="1276" w:type="dxa"/>
          </w:tcPr>
          <w:p w:rsidR="00C33185" w:rsidRPr="00FF55A0" w:rsidRDefault="004D0F16" w:rsidP="000D26FF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 xml:space="preserve">за 6 </w:t>
            </w:r>
            <w:proofErr w:type="spellStart"/>
            <w:r w:rsidRPr="00FF55A0">
              <w:rPr>
                <w:i/>
              </w:rPr>
              <w:t>мес.</w:t>
            </w:r>
            <w:r w:rsidR="000D26FF">
              <w:rPr>
                <w:i/>
              </w:rPr>
              <w:t>2020</w:t>
            </w:r>
            <w:proofErr w:type="spellEnd"/>
            <w:r w:rsidRPr="00FF55A0">
              <w:rPr>
                <w:i/>
              </w:rPr>
              <w:t xml:space="preserve"> год</w:t>
            </w:r>
            <w:proofErr w:type="gramStart"/>
            <w:r w:rsidRPr="00FF55A0">
              <w:rPr>
                <w:i/>
              </w:rPr>
              <w:t>а</w:t>
            </w:r>
            <w:r w:rsidR="005173AE" w:rsidRPr="005173AE">
              <w:rPr>
                <w:i/>
              </w:rPr>
              <w:t>(</w:t>
            </w:r>
            <w:proofErr w:type="spellStart"/>
            <w:proofErr w:type="gramEnd"/>
            <w:r w:rsidR="005173AE" w:rsidRPr="005173AE">
              <w:rPr>
                <w:i/>
              </w:rPr>
              <w:t>справочно</w:t>
            </w:r>
            <w:proofErr w:type="spellEnd"/>
            <w:r w:rsidR="005173AE" w:rsidRPr="005173AE">
              <w:rPr>
                <w:i/>
              </w:rPr>
              <w:t>)</w:t>
            </w:r>
          </w:p>
        </w:tc>
      </w:tr>
      <w:tr w:rsidR="00C33185" w:rsidRPr="00FF55A0" w:rsidTr="00FF55A0">
        <w:trPr>
          <w:trHeight w:val="437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397AB3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Молоко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83" w:rsidRPr="00FF55A0" w:rsidRDefault="00353B83" w:rsidP="00353B83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кг</w:t>
            </w:r>
            <w:proofErr w:type="gramEnd"/>
            <w:r w:rsidRPr="00FF55A0">
              <w:rPr>
                <w:sz w:val="24"/>
                <w:szCs w:val="24"/>
              </w:rPr>
              <w:t>.</w:t>
            </w:r>
          </w:p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5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83" w:rsidRPr="00FF55A0" w:rsidRDefault="00353B83" w:rsidP="00D80DE8">
            <w:pPr>
              <w:jc w:val="center"/>
              <w:rPr>
                <w:sz w:val="24"/>
                <w:szCs w:val="24"/>
              </w:rPr>
            </w:pPr>
          </w:p>
          <w:p w:rsidR="00F22C63" w:rsidRPr="00FF55A0" w:rsidRDefault="00F22C63" w:rsidP="00F22C63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</w:t>
            </w:r>
          </w:p>
          <w:p w:rsidR="00F22C63" w:rsidRPr="00FF55A0" w:rsidRDefault="00463E51" w:rsidP="00F2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убойном</w:t>
            </w:r>
          </w:p>
          <w:p w:rsidR="00353B83" w:rsidRPr="00FF55A0" w:rsidRDefault="00F22C63" w:rsidP="00F22C63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весе</w:t>
            </w:r>
            <w:proofErr w:type="gramEnd"/>
          </w:p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07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Свиньи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06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Прочий скот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7"/>
        </w:trPr>
        <w:tc>
          <w:tcPr>
            <w:tcW w:w="1995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Яйца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  <w:tr w:rsidR="00C33185" w:rsidRPr="00FF55A0" w:rsidTr="00FF55A0">
        <w:trPr>
          <w:trHeight w:val="417"/>
        </w:trPr>
        <w:tc>
          <w:tcPr>
            <w:tcW w:w="1995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Мёд </w:t>
            </w:r>
          </w:p>
        </w:tc>
        <w:tc>
          <w:tcPr>
            <w:tcW w:w="1464" w:type="dxa"/>
          </w:tcPr>
          <w:p w:rsidR="00C33185" w:rsidRPr="00FF55A0" w:rsidRDefault="00C33185" w:rsidP="00D80DE8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кг</w:t>
            </w:r>
            <w:proofErr w:type="gramEnd"/>
            <w:r w:rsidRPr="00FF55A0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85" w:rsidRPr="00FF55A0" w:rsidRDefault="00C33185" w:rsidP="00D80DE8">
            <w:pPr>
              <w:rPr>
                <w:sz w:val="24"/>
                <w:szCs w:val="24"/>
              </w:rPr>
            </w:pPr>
          </w:p>
        </w:tc>
      </w:tr>
    </w:tbl>
    <w:p w:rsidR="0025484E" w:rsidRDefault="0025484E" w:rsidP="0025484E">
      <w:pPr>
        <w:rPr>
          <w:b/>
          <w:sz w:val="28"/>
          <w:szCs w:val="28"/>
        </w:rPr>
      </w:pPr>
    </w:p>
    <w:p w:rsidR="00385EAB" w:rsidRPr="00FF55A0" w:rsidRDefault="0038098B" w:rsidP="008A5830">
      <w:pPr>
        <w:pStyle w:val="a9"/>
        <w:numPr>
          <w:ilvl w:val="0"/>
          <w:numId w:val="4"/>
        </w:numPr>
        <w:tabs>
          <w:tab w:val="clear" w:pos="644"/>
          <w:tab w:val="num" w:pos="0"/>
        </w:tabs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98B">
        <w:rPr>
          <w:noProof/>
          <w:sz w:val="24"/>
          <w:szCs w:val="24"/>
          <w:lang w:eastAsia="ru-RU"/>
        </w:rPr>
        <w:pict>
          <v:rect id="_x0000_s1038" style="position:absolute;left:0;text-align:left;margin-left:64.45pt;margin-top:24.25pt;width:23.1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"/>
        </w:pict>
      </w:r>
      <w:r w:rsidRPr="0038098B">
        <w:rPr>
          <w:noProof/>
          <w:sz w:val="24"/>
          <w:szCs w:val="24"/>
          <w:lang w:eastAsia="ru-RU"/>
        </w:rPr>
        <w:pict>
          <v:rect id="_x0000_s1037" style="position:absolute;left:0;text-align:left;margin-left:237.25pt;margin-top:24.35pt;width:23.1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BF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"/>
        </w:pict>
      </w:r>
      <w:r w:rsidR="00385EAB" w:rsidRPr="00FF55A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продукции на пункты сбора (переработки) молока</w:t>
      </w:r>
    </w:p>
    <w:p w:rsidR="00397AB3" w:rsidRPr="00FF55A0" w:rsidRDefault="00397AB3" w:rsidP="00397AB3">
      <w:pPr>
        <w:ind w:left="284"/>
        <w:jc w:val="both"/>
        <w:rPr>
          <w:sz w:val="24"/>
          <w:szCs w:val="24"/>
        </w:rPr>
      </w:pPr>
      <w:r w:rsidRPr="00FF55A0">
        <w:rPr>
          <w:sz w:val="24"/>
          <w:szCs w:val="24"/>
        </w:rPr>
        <w:t>Да</w:t>
      </w:r>
      <w:proofErr w:type="gramStart"/>
      <w:r w:rsidRPr="00FF55A0">
        <w:rPr>
          <w:sz w:val="24"/>
          <w:szCs w:val="24"/>
        </w:rPr>
        <w:t xml:space="preserve"> </w:t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  <w:t>Н</w:t>
      </w:r>
      <w:proofErr w:type="gramEnd"/>
      <w:r w:rsidRPr="00FF55A0">
        <w:rPr>
          <w:sz w:val="24"/>
          <w:szCs w:val="24"/>
        </w:rPr>
        <w:t xml:space="preserve">ет </w:t>
      </w:r>
      <w:r w:rsidR="0038098B">
        <w:rPr>
          <w:noProof/>
          <w:sz w:val="24"/>
          <w:szCs w:val="24"/>
        </w:rPr>
        <w:pict>
          <v:rect id="_x0000_s1036" style="position:absolute;left:0;text-align:left;margin-left:150.35pt;margin-top:542.05pt;width:23.1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"/>
        </w:pict>
      </w:r>
    </w:p>
    <w:p w:rsidR="00385EAB" w:rsidRPr="00FF55A0" w:rsidRDefault="00385EAB" w:rsidP="0025484E">
      <w:pPr>
        <w:rPr>
          <w:b/>
          <w:sz w:val="24"/>
          <w:szCs w:val="24"/>
        </w:rPr>
      </w:pPr>
    </w:p>
    <w:p w:rsidR="00172B57" w:rsidRPr="00FF55A0" w:rsidRDefault="00172B57" w:rsidP="008A5830">
      <w:pPr>
        <w:numPr>
          <w:ilvl w:val="0"/>
          <w:numId w:val="4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Являетесь ли членом сельскохозяйственного потребительского кооператива</w:t>
      </w:r>
    </w:p>
    <w:p w:rsidR="00652940" w:rsidRPr="00FF55A0" w:rsidRDefault="0038098B" w:rsidP="00172B57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7" o:spid="_x0000_s1035" style="position:absolute;left:0;text-align:left;margin-left:64.5pt;margin-top:.8pt;width:23.1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"/>
        </w:pict>
      </w:r>
      <w:r>
        <w:rPr>
          <w:noProof/>
          <w:sz w:val="24"/>
          <w:szCs w:val="24"/>
        </w:rPr>
        <w:pict>
          <v:rect id="_x0000_s1034" style="position:absolute;left:0;text-align:left;margin-left:237.35pt;margin-top:.55pt;width:23.1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ll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"/>
        </w:pict>
      </w:r>
      <w:r w:rsidR="00172B57" w:rsidRPr="00FF55A0">
        <w:rPr>
          <w:sz w:val="24"/>
          <w:szCs w:val="24"/>
        </w:rPr>
        <w:t>Да</w:t>
      </w:r>
      <w:proofErr w:type="gramStart"/>
      <w:r w:rsidR="00172B57" w:rsidRPr="00FF55A0">
        <w:rPr>
          <w:sz w:val="24"/>
          <w:szCs w:val="24"/>
        </w:rPr>
        <w:t xml:space="preserve"> </w:t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</w:r>
      <w:r w:rsidR="00172B57" w:rsidRPr="00FF55A0">
        <w:rPr>
          <w:sz w:val="24"/>
          <w:szCs w:val="24"/>
        </w:rPr>
        <w:tab/>
        <w:t>Н</w:t>
      </w:r>
      <w:proofErr w:type="gramEnd"/>
      <w:r w:rsidR="00172B57" w:rsidRPr="00FF55A0">
        <w:rPr>
          <w:sz w:val="24"/>
          <w:szCs w:val="24"/>
        </w:rPr>
        <w:t xml:space="preserve">ет </w:t>
      </w:r>
      <w:r>
        <w:rPr>
          <w:noProof/>
          <w:sz w:val="24"/>
          <w:szCs w:val="24"/>
        </w:rPr>
        <w:pict>
          <v:rect id="Rectangle 18" o:spid="_x0000_s1033" style="position:absolute;left:0;text-align:left;margin-left:150.35pt;margin-top:542.05pt;width:23.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YuIQ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HVvxi4hAgAAPAQAAA4AAAAAAAAAAAAAAAAALgIAAGRycy9lMm9Eb2Mu&#10;eG1sUEsBAi0AFAAGAAgAAAAhACZZvFLhAAAADQEAAA8AAAAAAAAAAAAAAAAAewQAAGRycy9kb3du&#10;cmV2LnhtbFBLBQYAAAAABAAEAPMAAACJBQAAAAA=&#10;"/>
        </w:pict>
      </w:r>
    </w:p>
    <w:p w:rsidR="00C57C4A" w:rsidRPr="00FF55A0" w:rsidRDefault="00C57C4A" w:rsidP="00172B57">
      <w:pPr>
        <w:jc w:val="both"/>
        <w:rPr>
          <w:b/>
          <w:sz w:val="24"/>
          <w:szCs w:val="24"/>
        </w:rPr>
      </w:pPr>
    </w:p>
    <w:p w:rsidR="00172B57" w:rsidRPr="00FF55A0" w:rsidRDefault="0038098B" w:rsidP="00397AB3">
      <w:pPr>
        <w:spacing w:line="80" w:lineRule="atLeast"/>
        <w:jc w:val="center"/>
        <w:rPr>
          <w:b/>
          <w:sz w:val="24"/>
          <w:szCs w:val="24"/>
          <w:vertAlign w:val="subscript"/>
        </w:rPr>
      </w:pPr>
      <w:r w:rsidRPr="0038098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2" type="#_x0000_t32" style="position:absolute;left:0;text-align:left;margin-left:2.25pt;margin-top:1.55pt;width:510.25pt;height: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0EKgIAAEo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"/>
        </w:pict>
      </w:r>
      <w:r w:rsidR="00C57C4A" w:rsidRPr="00FF55A0">
        <w:rPr>
          <w:b/>
          <w:sz w:val="24"/>
          <w:szCs w:val="24"/>
          <w:vertAlign w:val="subscript"/>
        </w:rPr>
        <w:t>(название сельскохозяйственного потребительского кооператива)</w:t>
      </w:r>
    </w:p>
    <w:p w:rsidR="00397AB3" w:rsidRPr="00FF55A0" w:rsidRDefault="00397AB3" w:rsidP="00C57C4A">
      <w:pPr>
        <w:jc w:val="center"/>
        <w:rPr>
          <w:b/>
          <w:sz w:val="24"/>
          <w:szCs w:val="24"/>
        </w:rPr>
      </w:pPr>
    </w:p>
    <w:p w:rsidR="00FF55A0" w:rsidRPr="00FF55A0" w:rsidRDefault="00DA3C2B" w:rsidP="00FF55A0">
      <w:pPr>
        <w:numPr>
          <w:ilvl w:val="0"/>
          <w:numId w:val="4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 xml:space="preserve">Являетесь ли членом </w:t>
      </w:r>
      <w:r w:rsidR="00FF55A0" w:rsidRPr="00FF55A0">
        <w:rPr>
          <w:b/>
          <w:sz w:val="24"/>
          <w:szCs w:val="24"/>
        </w:rPr>
        <w:t>Ассоциации крестьянских (фермерских) хозяйств и сельскохозяйственных кооперативов в Республике Коми «Фермеры Коми»</w:t>
      </w:r>
    </w:p>
    <w:p w:rsidR="00DA3C2B" w:rsidRPr="00FF55A0" w:rsidRDefault="0038098B" w:rsidP="00FF55A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64.5pt;margin-top:.8pt;width:23.1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7l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"/>
        </w:pict>
      </w:r>
      <w:r>
        <w:rPr>
          <w:noProof/>
          <w:sz w:val="24"/>
          <w:szCs w:val="24"/>
        </w:rPr>
        <w:pict>
          <v:rect id="_x0000_s1030" style="position:absolute;left:0;text-align:left;margin-left:237.35pt;margin-top:.55pt;width:23.1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IeIQ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"/>
        </w:pict>
      </w:r>
      <w:r w:rsidR="00DA3C2B" w:rsidRPr="00FF55A0">
        <w:rPr>
          <w:sz w:val="24"/>
          <w:szCs w:val="24"/>
        </w:rPr>
        <w:t xml:space="preserve">       Да</w:t>
      </w:r>
      <w:proofErr w:type="gramStart"/>
      <w:r w:rsidR="00DA3C2B" w:rsidRPr="00FF55A0">
        <w:rPr>
          <w:sz w:val="24"/>
          <w:szCs w:val="24"/>
        </w:rPr>
        <w:t xml:space="preserve"> </w:t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</w:r>
      <w:r w:rsidR="00DA3C2B" w:rsidRPr="00FF55A0">
        <w:rPr>
          <w:sz w:val="24"/>
          <w:szCs w:val="24"/>
        </w:rPr>
        <w:tab/>
        <w:t>Н</w:t>
      </w:r>
      <w:proofErr w:type="gramEnd"/>
      <w:r w:rsidR="00DA3C2B" w:rsidRPr="00FF55A0">
        <w:rPr>
          <w:sz w:val="24"/>
          <w:szCs w:val="24"/>
        </w:rPr>
        <w:t xml:space="preserve">ет </w:t>
      </w:r>
      <w:r>
        <w:rPr>
          <w:noProof/>
          <w:sz w:val="24"/>
          <w:szCs w:val="24"/>
        </w:rPr>
        <w:pict>
          <v:rect id="_x0000_s1029" style="position:absolute;left:0;text-align:left;margin-left:150.35pt;margin-top:542.05pt;width:23.1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v9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OJnW/0hAgAAPQQAAA4AAAAAAAAAAAAAAAAALgIAAGRycy9lMm9Eb2Mu&#10;eG1sUEsBAi0AFAAGAAgAAAAhACZZvFLhAAAADQEAAA8AAAAAAAAAAAAAAAAAewQAAGRycy9kb3du&#10;cmV2LnhtbFBLBQYAAAAABAAEAPMAAACJBQAAAAA=&#10;"/>
        </w:pict>
      </w:r>
    </w:p>
    <w:p w:rsidR="00DA3C2B" w:rsidRPr="00FF55A0" w:rsidRDefault="00DA3C2B" w:rsidP="00DA3C2B">
      <w:pPr>
        <w:ind w:left="142"/>
        <w:rPr>
          <w:b/>
          <w:sz w:val="24"/>
          <w:szCs w:val="24"/>
        </w:rPr>
      </w:pPr>
    </w:p>
    <w:p w:rsidR="00652940" w:rsidRPr="00FF55A0" w:rsidRDefault="00652940" w:rsidP="008A5830">
      <w:pPr>
        <w:numPr>
          <w:ilvl w:val="0"/>
          <w:numId w:val="4"/>
        </w:numPr>
        <w:tabs>
          <w:tab w:val="clear" w:pos="644"/>
          <w:tab w:val="num" w:pos="142"/>
        </w:tabs>
        <w:ind w:left="142" w:firstLine="0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Участие в районных ярмарках</w:t>
      </w:r>
    </w:p>
    <w:p w:rsidR="00D659B7" w:rsidRPr="00FF55A0" w:rsidRDefault="0038098B" w:rsidP="00D659B7">
      <w:pPr>
        <w:ind w:left="426" w:firstLine="28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1" o:spid="_x0000_s1028" style="position:absolute;left:0;text-align:left;margin-left:237.55pt;margin-top:.35pt;width:23.1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BIQIAADwEAAAOAAAAZHJzL2Uyb0RvYy54bWysU8GO0zAQvSPxD5bvNGnasm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"/>
        </w:pict>
      </w:r>
      <w:r>
        <w:rPr>
          <w:noProof/>
          <w:sz w:val="24"/>
          <w:szCs w:val="24"/>
        </w:rPr>
        <w:pict>
          <v:rect id="Rectangle 20" o:spid="_x0000_s1027" style="position:absolute;left:0;text-align:left;margin-left:60.05pt;margin-top:.25pt;width:29.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"/>
        </w:pict>
      </w:r>
      <w:r w:rsidR="00D659B7" w:rsidRPr="00FF55A0">
        <w:rPr>
          <w:sz w:val="24"/>
          <w:szCs w:val="24"/>
        </w:rPr>
        <w:t>Да</w:t>
      </w:r>
      <w:proofErr w:type="gramStart"/>
      <w:r w:rsidR="00D659B7" w:rsidRPr="00FF55A0">
        <w:rPr>
          <w:sz w:val="24"/>
          <w:szCs w:val="24"/>
        </w:rPr>
        <w:t xml:space="preserve">                                               Н</w:t>
      </w:r>
      <w:proofErr w:type="gramEnd"/>
      <w:r w:rsidR="00D659B7" w:rsidRPr="00FF55A0">
        <w:rPr>
          <w:sz w:val="24"/>
          <w:szCs w:val="24"/>
        </w:rPr>
        <w:t xml:space="preserve">ет            </w:t>
      </w:r>
    </w:p>
    <w:p w:rsidR="00652940" w:rsidRPr="00DE1C9C" w:rsidRDefault="00652940" w:rsidP="0025484E">
      <w:pPr>
        <w:ind w:left="708"/>
        <w:rPr>
          <w:b/>
          <w:szCs w:val="28"/>
        </w:rPr>
      </w:pPr>
    </w:p>
    <w:p w:rsidR="009D2B58" w:rsidRPr="000A0134" w:rsidRDefault="0025484E" w:rsidP="00951739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0134">
        <w:rPr>
          <w:rFonts w:ascii="Times New Roman" w:hAnsi="Times New Roman" w:cs="Times New Roman"/>
          <w:i/>
        </w:rPr>
        <w:t xml:space="preserve">Полноту и достоверность сведений, указанных в настоящей карте </w:t>
      </w:r>
      <w:proofErr w:type="spellStart"/>
      <w:r w:rsidR="00E37FEA" w:rsidRPr="000A0134">
        <w:rPr>
          <w:rFonts w:ascii="Times New Roman" w:hAnsi="Times New Roman" w:cs="Times New Roman"/>
          <w:i/>
        </w:rPr>
        <w:t>подтверждаю</w:t>
      </w:r>
      <w:proofErr w:type="gramStart"/>
      <w:r w:rsidRPr="000A0134">
        <w:rPr>
          <w:rFonts w:ascii="Times New Roman" w:hAnsi="Times New Roman" w:cs="Times New Roman"/>
          <w:i/>
        </w:rPr>
        <w:t>.</w:t>
      </w:r>
      <w:r w:rsidR="000C4893" w:rsidRPr="000A0134">
        <w:rPr>
          <w:rFonts w:ascii="Times New Roman" w:hAnsi="Times New Roman" w:cs="Times New Roman"/>
          <w:i/>
        </w:rPr>
        <w:t>С</w:t>
      </w:r>
      <w:proofErr w:type="gramEnd"/>
      <w:r w:rsidR="000C4893" w:rsidRPr="000A0134">
        <w:rPr>
          <w:rFonts w:ascii="Times New Roman" w:hAnsi="Times New Roman" w:cs="Times New Roman"/>
          <w:i/>
        </w:rPr>
        <w:t>огласен</w:t>
      </w:r>
      <w:proofErr w:type="spellEnd"/>
      <w:r w:rsidR="000C4893" w:rsidRPr="000A0134">
        <w:rPr>
          <w:rFonts w:ascii="Times New Roman" w:hAnsi="Times New Roman" w:cs="Times New Roman"/>
          <w:i/>
        </w:rPr>
        <w:t xml:space="preserve"> на передачу и обработку</w:t>
      </w:r>
      <w:r w:rsidR="009D2B58" w:rsidRPr="000A0134">
        <w:rPr>
          <w:rFonts w:ascii="Times New Roman" w:hAnsi="Times New Roman" w:cs="Times New Roman"/>
          <w:i/>
        </w:rPr>
        <w:t xml:space="preserve"> персональных данных в соответствии с законодательством Российской Федерации.</w:t>
      </w:r>
    </w:p>
    <w:p w:rsidR="00DA3C2B" w:rsidRDefault="00DA3C2B" w:rsidP="0025484E">
      <w:pPr>
        <w:rPr>
          <w:b/>
          <w:sz w:val="26"/>
          <w:szCs w:val="26"/>
        </w:rPr>
      </w:pPr>
    </w:p>
    <w:p w:rsidR="0025484E" w:rsidRPr="00CC2BC5" w:rsidRDefault="00E37FEA" w:rsidP="0025484E">
      <w:pPr>
        <w:rPr>
          <w:b/>
          <w:sz w:val="24"/>
          <w:szCs w:val="24"/>
        </w:rPr>
      </w:pPr>
      <w:r w:rsidRPr="00CC2BC5">
        <w:rPr>
          <w:b/>
          <w:sz w:val="24"/>
          <w:szCs w:val="24"/>
        </w:rPr>
        <w:t>Г</w:t>
      </w:r>
      <w:r w:rsidR="0025484E" w:rsidRPr="00CC2BC5">
        <w:rPr>
          <w:b/>
          <w:sz w:val="24"/>
          <w:szCs w:val="24"/>
        </w:rPr>
        <w:t>ражданин</w:t>
      </w:r>
      <w:r w:rsidRPr="00CC2BC5">
        <w:rPr>
          <w:b/>
          <w:sz w:val="24"/>
          <w:szCs w:val="24"/>
        </w:rPr>
        <w:t>, ведущий</w:t>
      </w:r>
      <w:r w:rsidR="0025484E" w:rsidRPr="00CC2BC5">
        <w:rPr>
          <w:b/>
          <w:sz w:val="24"/>
          <w:szCs w:val="24"/>
        </w:rPr>
        <w:t xml:space="preserve"> личное подсобное хозяйство</w:t>
      </w:r>
    </w:p>
    <w:p w:rsidR="0025484E" w:rsidRPr="00DE1C9C" w:rsidRDefault="0025484E" w:rsidP="0025484E">
      <w:pPr>
        <w:rPr>
          <w:b/>
          <w:szCs w:val="28"/>
        </w:rPr>
      </w:pPr>
    </w:p>
    <w:p w:rsidR="0025484E" w:rsidRPr="00DE1C9C" w:rsidRDefault="0025484E" w:rsidP="0025484E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___________________    ___________________  </w:t>
      </w:r>
      <w:r w:rsidR="000C4893" w:rsidRPr="00DE1C9C">
        <w:rPr>
          <w:b/>
          <w:sz w:val="28"/>
          <w:szCs w:val="28"/>
        </w:rPr>
        <w:t xml:space="preserve">  «</w:t>
      </w:r>
      <w:r w:rsidRPr="00DE1C9C">
        <w:rPr>
          <w:b/>
          <w:sz w:val="28"/>
          <w:szCs w:val="28"/>
        </w:rPr>
        <w:t xml:space="preserve">_____»____________ </w:t>
      </w:r>
      <w:r w:rsidR="000D26FF">
        <w:rPr>
          <w:b/>
          <w:sz w:val="28"/>
          <w:szCs w:val="28"/>
        </w:rPr>
        <w:t>2020</w:t>
      </w:r>
      <w:r w:rsidRPr="00DE1C9C">
        <w:rPr>
          <w:b/>
          <w:sz w:val="28"/>
          <w:szCs w:val="28"/>
        </w:rPr>
        <w:t xml:space="preserve"> г.</w:t>
      </w:r>
    </w:p>
    <w:p w:rsidR="0025484E" w:rsidRPr="00DE1C9C" w:rsidRDefault="0025484E" w:rsidP="0025484E">
      <w:pPr>
        <w:rPr>
          <w:sz w:val="24"/>
          <w:szCs w:val="24"/>
        </w:rPr>
      </w:pPr>
      <w:r w:rsidRPr="00DE1C9C">
        <w:rPr>
          <w:sz w:val="24"/>
          <w:szCs w:val="24"/>
        </w:rPr>
        <w:t xml:space="preserve">        (подпись)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  <w:t>(Ф.И.О.)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</w:p>
    <w:p w:rsidR="0025484E" w:rsidRPr="00DE1C9C" w:rsidRDefault="0025484E" w:rsidP="0025484E">
      <w:pPr>
        <w:rPr>
          <w:b/>
          <w:sz w:val="12"/>
          <w:szCs w:val="28"/>
        </w:rPr>
      </w:pPr>
    </w:p>
    <w:p w:rsidR="0025484E" w:rsidRPr="00DE1C9C" w:rsidRDefault="0025484E" w:rsidP="0025484E">
      <w:pPr>
        <w:rPr>
          <w:b/>
          <w:sz w:val="28"/>
          <w:szCs w:val="28"/>
        </w:rPr>
      </w:pPr>
      <w:r w:rsidRPr="00AD7886">
        <w:rPr>
          <w:b/>
          <w:sz w:val="26"/>
          <w:szCs w:val="26"/>
        </w:rPr>
        <w:t>Глава</w:t>
      </w:r>
      <w:r w:rsidR="00E37FEA" w:rsidRPr="00DE1C9C">
        <w:rPr>
          <w:b/>
          <w:sz w:val="28"/>
          <w:szCs w:val="28"/>
        </w:rPr>
        <w:t>________________________________________________</w:t>
      </w:r>
      <w:r w:rsidR="00317ADF" w:rsidRPr="00DE1C9C">
        <w:rPr>
          <w:b/>
          <w:sz w:val="28"/>
          <w:szCs w:val="28"/>
        </w:rPr>
        <w:softHyphen/>
        <w:t>______________</w:t>
      </w:r>
    </w:p>
    <w:p w:rsidR="00E37FEA" w:rsidRPr="00DE1C9C" w:rsidRDefault="00E37FEA" w:rsidP="00317ADF">
      <w:pPr>
        <w:jc w:val="center"/>
        <w:rPr>
          <w:b/>
          <w:sz w:val="22"/>
          <w:szCs w:val="28"/>
        </w:rPr>
      </w:pPr>
      <w:r w:rsidRPr="00DE1C9C">
        <w:rPr>
          <w:szCs w:val="24"/>
        </w:rPr>
        <w:t>(</w:t>
      </w:r>
      <w:r w:rsidR="00A45A00" w:rsidRPr="00DE1C9C">
        <w:rPr>
          <w:szCs w:val="24"/>
        </w:rPr>
        <w:t>н</w:t>
      </w:r>
      <w:r w:rsidRPr="00DE1C9C">
        <w:rPr>
          <w:szCs w:val="24"/>
        </w:rPr>
        <w:t>аименование поселения)</w:t>
      </w:r>
    </w:p>
    <w:p w:rsidR="00E37FEA" w:rsidRPr="00DE1C9C" w:rsidRDefault="0025484E" w:rsidP="0025484E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__________________    ___________________  </w:t>
      </w:r>
    </w:p>
    <w:p w:rsidR="00E37FEA" w:rsidRPr="00DE1C9C" w:rsidRDefault="0025484E" w:rsidP="0025484E">
      <w:pPr>
        <w:rPr>
          <w:sz w:val="24"/>
          <w:szCs w:val="24"/>
        </w:rPr>
      </w:pPr>
      <w:r w:rsidRPr="00DE1C9C">
        <w:rPr>
          <w:szCs w:val="24"/>
        </w:rPr>
        <w:t xml:space="preserve">  (подпись)</w:t>
      </w:r>
      <w:r w:rsidRPr="00DE1C9C">
        <w:rPr>
          <w:szCs w:val="24"/>
        </w:rPr>
        <w:tab/>
      </w:r>
      <w:r w:rsidRPr="00DE1C9C">
        <w:rPr>
          <w:szCs w:val="24"/>
        </w:rPr>
        <w:tab/>
      </w:r>
      <w:r w:rsidRPr="00DE1C9C">
        <w:rPr>
          <w:szCs w:val="24"/>
        </w:rPr>
        <w:tab/>
        <w:t>(Ф.И.О.)</w:t>
      </w:r>
      <w:r w:rsidRPr="00DE1C9C">
        <w:rPr>
          <w:sz w:val="24"/>
          <w:szCs w:val="24"/>
        </w:rPr>
        <w:tab/>
      </w:r>
      <w:r w:rsidR="00CC2BC5">
        <w:rPr>
          <w:sz w:val="24"/>
          <w:szCs w:val="24"/>
        </w:rPr>
        <w:t>М.П.</w:t>
      </w:r>
    </w:p>
    <w:tbl>
      <w:tblPr>
        <w:tblW w:w="10314" w:type="dxa"/>
        <w:tblLook w:val="01E0"/>
      </w:tblPr>
      <w:tblGrid>
        <w:gridCol w:w="4644"/>
        <w:gridCol w:w="5670"/>
      </w:tblGrid>
      <w:tr w:rsidR="0092253B" w:rsidRPr="00DE1C9C" w:rsidTr="0092253B">
        <w:tc>
          <w:tcPr>
            <w:tcW w:w="4644" w:type="dxa"/>
          </w:tcPr>
          <w:p w:rsidR="0092253B" w:rsidRPr="00DE1C9C" w:rsidRDefault="009225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B4EFB" w:rsidRPr="00DE1C9C" w:rsidRDefault="007B4EFB" w:rsidP="001333AD">
            <w:pPr>
              <w:jc w:val="right"/>
              <w:rPr>
                <w:sz w:val="28"/>
                <w:szCs w:val="28"/>
              </w:rPr>
            </w:pPr>
          </w:p>
        </w:tc>
      </w:tr>
    </w:tbl>
    <w:p w:rsidR="005C54A7" w:rsidRDefault="005C54A7" w:rsidP="0092253B">
      <w:pPr>
        <w:jc w:val="center"/>
        <w:rPr>
          <w:b/>
          <w:sz w:val="28"/>
          <w:szCs w:val="28"/>
        </w:rPr>
      </w:pPr>
    </w:p>
    <w:p w:rsidR="00AF39E6" w:rsidRDefault="00AF39E6" w:rsidP="0092253B">
      <w:pPr>
        <w:jc w:val="center"/>
        <w:rPr>
          <w:b/>
          <w:sz w:val="28"/>
          <w:szCs w:val="28"/>
        </w:rPr>
      </w:pPr>
    </w:p>
    <w:p w:rsidR="00AF39E6" w:rsidRDefault="00AF39E6" w:rsidP="0092253B">
      <w:pPr>
        <w:jc w:val="center"/>
        <w:rPr>
          <w:b/>
          <w:sz w:val="28"/>
          <w:szCs w:val="28"/>
        </w:rPr>
      </w:pPr>
    </w:p>
    <w:p w:rsidR="00AF39E6" w:rsidRDefault="00AF39E6" w:rsidP="0092253B">
      <w:pPr>
        <w:jc w:val="center"/>
        <w:rPr>
          <w:b/>
          <w:sz w:val="28"/>
          <w:szCs w:val="28"/>
        </w:rPr>
      </w:pPr>
    </w:p>
    <w:sectPr w:rsidR="00AF39E6" w:rsidSect="00AF39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13" w:rsidRDefault="00FF4313">
      <w:r>
        <w:separator/>
      </w:r>
    </w:p>
  </w:endnote>
  <w:endnote w:type="continuationSeparator" w:id="1">
    <w:p w:rsidR="00FF4313" w:rsidRDefault="00FF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13" w:rsidRDefault="00FF4313">
      <w:r>
        <w:separator/>
      </w:r>
    </w:p>
  </w:footnote>
  <w:footnote w:type="continuationSeparator" w:id="1">
    <w:p w:rsidR="00FF4313" w:rsidRDefault="00FF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CE5"/>
    <w:multiLevelType w:val="hybridMultilevel"/>
    <w:tmpl w:val="6A188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B74F53"/>
    <w:multiLevelType w:val="hybridMultilevel"/>
    <w:tmpl w:val="B14E8374"/>
    <w:lvl w:ilvl="0" w:tplc="661831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532E4CF5"/>
    <w:multiLevelType w:val="hybridMultilevel"/>
    <w:tmpl w:val="E2264CF6"/>
    <w:lvl w:ilvl="0" w:tplc="0419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ADB4D22"/>
    <w:multiLevelType w:val="hybridMultilevel"/>
    <w:tmpl w:val="AD6C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71974"/>
    <w:multiLevelType w:val="hybridMultilevel"/>
    <w:tmpl w:val="CA965674"/>
    <w:lvl w:ilvl="0" w:tplc="4A7C0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6FB6722F"/>
    <w:multiLevelType w:val="multilevel"/>
    <w:tmpl w:val="0EF8B1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6A86F74"/>
    <w:multiLevelType w:val="hybridMultilevel"/>
    <w:tmpl w:val="E12AA0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FD"/>
    <w:rsid w:val="00004BCE"/>
    <w:rsid w:val="00004EB7"/>
    <w:rsid w:val="000055F0"/>
    <w:rsid w:val="00006BBE"/>
    <w:rsid w:val="00017D13"/>
    <w:rsid w:val="00017ED2"/>
    <w:rsid w:val="000214D1"/>
    <w:rsid w:val="000413CC"/>
    <w:rsid w:val="00047DDF"/>
    <w:rsid w:val="00057128"/>
    <w:rsid w:val="00060AB7"/>
    <w:rsid w:val="00060DB4"/>
    <w:rsid w:val="0006721C"/>
    <w:rsid w:val="000703FD"/>
    <w:rsid w:val="00070440"/>
    <w:rsid w:val="00075CCC"/>
    <w:rsid w:val="00075E63"/>
    <w:rsid w:val="000775BD"/>
    <w:rsid w:val="00077E5B"/>
    <w:rsid w:val="00080B3A"/>
    <w:rsid w:val="0008383A"/>
    <w:rsid w:val="000862CC"/>
    <w:rsid w:val="000901B0"/>
    <w:rsid w:val="0009499C"/>
    <w:rsid w:val="000A0134"/>
    <w:rsid w:val="000A66FC"/>
    <w:rsid w:val="000B1F4C"/>
    <w:rsid w:val="000B4497"/>
    <w:rsid w:val="000B5D6F"/>
    <w:rsid w:val="000C0B8A"/>
    <w:rsid w:val="000C4893"/>
    <w:rsid w:val="000C580F"/>
    <w:rsid w:val="000C5A32"/>
    <w:rsid w:val="000C783A"/>
    <w:rsid w:val="000D26FF"/>
    <w:rsid w:val="000D7325"/>
    <w:rsid w:val="000E1518"/>
    <w:rsid w:val="000E466C"/>
    <w:rsid w:val="000F5103"/>
    <w:rsid w:val="000F537C"/>
    <w:rsid w:val="000F72CD"/>
    <w:rsid w:val="00115533"/>
    <w:rsid w:val="00116A7D"/>
    <w:rsid w:val="00120091"/>
    <w:rsid w:val="00130768"/>
    <w:rsid w:val="0013106C"/>
    <w:rsid w:val="001333AD"/>
    <w:rsid w:val="001449F2"/>
    <w:rsid w:val="0015527C"/>
    <w:rsid w:val="0015719C"/>
    <w:rsid w:val="00160468"/>
    <w:rsid w:val="00160E26"/>
    <w:rsid w:val="00165375"/>
    <w:rsid w:val="00172B57"/>
    <w:rsid w:val="00175A5D"/>
    <w:rsid w:val="00193426"/>
    <w:rsid w:val="00195D2C"/>
    <w:rsid w:val="001A010C"/>
    <w:rsid w:val="001B5165"/>
    <w:rsid w:val="001B64CC"/>
    <w:rsid w:val="001B7E21"/>
    <w:rsid w:val="001C4290"/>
    <w:rsid w:val="001D0CAD"/>
    <w:rsid w:val="001D1C18"/>
    <w:rsid w:val="001D36F4"/>
    <w:rsid w:val="001D7442"/>
    <w:rsid w:val="001E27AF"/>
    <w:rsid w:val="001E27DE"/>
    <w:rsid w:val="001E6D09"/>
    <w:rsid w:val="001F14DF"/>
    <w:rsid w:val="001F5AEE"/>
    <w:rsid w:val="001F709E"/>
    <w:rsid w:val="001F738C"/>
    <w:rsid w:val="0021299A"/>
    <w:rsid w:val="00215AA6"/>
    <w:rsid w:val="00233980"/>
    <w:rsid w:val="0023470D"/>
    <w:rsid w:val="00234C2D"/>
    <w:rsid w:val="00237AB8"/>
    <w:rsid w:val="002438A2"/>
    <w:rsid w:val="0024403A"/>
    <w:rsid w:val="002547BD"/>
    <w:rsid w:val="0025484E"/>
    <w:rsid w:val="002633E4"/>
    <w:rsid w:val="0026531A"/>
    <w:rsid w:val="00273AD7"/>
    <w:rsid w:val="00276C0C"/>
    <w:rsid w:val="00277920"/>
    <w:rsid w:val="002812C8"/>
    <w:rsid w:val="002841A6"/>
    <w:rsid w:val="002865EE"/>
    <w:rsid w:val="00287B1C"/>
    <w:rsid w:val="00294918"/>
    <w:rsid w:val="002976FD"/>
    <w:rsid w:val="002A45B8"/>
    <w:rsid w:val="002A5A0D"/>
    <w:rsid w:val="002B799B"/>
    <w:rsid w:val="002C2416"/>
    <w:rsid w:val="002C74E6"/>
    <w:rsid w:val="002D12E2"/>
    <w:rsid w:val="002E119C"/>
    <w:rsid w:val="002E73FC"/>
    <w:rsid w:val="002F12BA"/>
    <w:rsid w:val="002F4F3D"/>
    <w:rsid w:val="003039B0"/>
    <w:rsid w:val="003059A4"/>
    <w:rsid w:val="00307BE3"/>
    <w:rsid w:val="003139A1"/>
    <w:rsid w:val="0031416F"/>
    <w:rsid w:val="0031662F"/>
    <w:rsid w:val="00317ADF"/>
    <w:rsid w:val="00326B82"/>
    <w:rsid w:val="003300FD"/>
    <w:rsid w:val="003319F1"/>
    <w:rsid w:val="00333654"/>
    <w:rsid w:val="003412A3"/>
    <w:rsid w:val="00343870"/>
    <w:rsid w:val="00347B1D"/>
    <w:rsid w:val="0035121C"/>
    <w:rsid w:val="00351479"/>
    <w:rsid w:val="00353B83"/>
    <w:rsid w:val="00361B3B"/>
    <w:rsid w:val="0038098B"/>
    <w:rsid w:val="00385EAB"/>
    <w:rsid w:val="0039255D"/>
    <w:rsid w:val="003939CA"/>
    <w:rsid w:val="00397AB3"/>
    <w:rsid w:val="003A48B7"/>
    <w:rsid w:val="003B4108"/>
    <w:rsid w:val="003D3BBC"/>
    <w:rsid w:val="003D6402"/>
    <w:rsid w:val="003D651C"/>
    <w:rsid w:val="003E1CC8"/>
    <w:rsid w:val="003F2879"/>
    <w:rsid w:val="003F6B6D"/>
    <w:rsid w:val="00404761"/>
    <w:rsid w:val="00406DFF"/>
    <w:rsid w:val="00411A30"/>
    <w:rsid w:val="004218AA"/>
    <w:rsid w:val="00437029"/>
    <w:rsid w:val="004433C0"/>
    <w:rsid w:val="004446A4"/>
    <w:rsid w:val="004502BF"/>
    <w:rsid w:val="00460ABA"/>
    <w:rsid w:val="00463E51"/>
    <w:rsid w:val="004704F6"/>
    <w:rsid w:val="0047171A"/>
    <w:rsid w:val="00471AC0"/>
    <w:rsid w:val="004756FA"/>
    <w:rsid w:val="0048109E"/>
    <w:rsid w:val="004829C0"/>
    <w:rsid w:val="004841AF"/>
    <w:rsid w:val="00485579"/>
    <w:rsid w:val="004869EA"/>
    <w:rsid w:val="004904FF"/>
    <w:rsid w:val="00493395"/>
    <w:rsid w:val="004A1BD4"/>
    <w:rsid w:val="004A5441"/>
    <w:rsid w:val="004A6461"/>
    <w:rsid w:val="004B1966"/>
    <w:rsid w:val="004B4022"/>
    <w:rsid w:val="004B7AED"/>
    <w:rsid w:val="004C25C2"/>
    <w:rsid w:val="004D0F16"/>
    <w:rsid w:val="004D26E1"/>
    <w:rsid w:val="004D33B7"/>
    <w:rsid w:val="004D3F7E"/>
    <w:rsid w:val="004D4154"/>
    <w:rsid w:val="004E2FBA"/>
    <w:rsid w:val="00502556"/>
    <w:rsid w:val="005127E8"/>
    <w:rsid w:val="00514D39"/>
    <w:rsid w:val="005173AE"/>
    <w:rsid w:val="00531F52"/>
    <w:rsid w:val="00541B6D"/>
    <w:rsid w:val="0054363A"/>
    <w:rsid w:val="00543D8E"/>
    <w:rsid w:val="00551719"/>
    <w:rsid w:val="0056149C"/>
    <w:rsid w:val="00561954"/>
    <w:rsid w:val="0057283F"/>
    <w:rsid w:val="00572F80"/>
    <w:rsid w:val="00573D4E"/>
    <w:rsid w:val="005743EF"/>
    <w:rsid w:val="00575375"/>
    <w:rsid w:val="005758B7"/>
    <w:rsid w:val="00583006"/>
    <w:rsid w:val="00584F82"/>
    <w:rsid w:val="00585704"/>
    <w:rsid w:val="0058615C"/>
    <w:rsid w:val="00592589"/>
    <w:rsid w:val="00597525"/>
    <w:rsid w:val="005A0CA2"/>
    <w:rsid w:val="005A29DE"/>
    <w:rsid w:val="005A6B25"/>
    <w:rsid w:val="005C0F70"/>
    <w:rsid w:val="005C54A7"/>
    <w:rsid w:val="005D3344"/>
    <w:rsid w:val="0062091A"/>
    <w:rsid w:val="00622E1D"/>
    <w:rsid w:val="006239EE"/>
    <w:rsid w:val="0062414F"/>
    <w:rsid w:val="00625E40"/>
    <w:rsid w:val="00632D51"/>
    <w:rsid w:val="006367EF"/>
    <w:rsid w:val="006404CF"/>
    <w:rsid w:val="00641722"/>
    <w:rsid w:val="00643AA7"/>
    <w:rsid w:val="00652708"/>
    <w:rsid w:val="00652940"/>
    <w:rsid w:val="0065716D"/>
    <w:rsid w:val="006604AD"/>
    <w:rsid w:val="00666A4F"/>
    <w:rsid w:val="00666B85"/>
    <w:rsid w:val="00666BF6"/>
    <w:rsid w:val="00666D9A"/>
    <w:rsid w:val="00671197"/>
    <w:rsid w:val="00672A98"/>
    <w:rsid w:val="00674EEA"/>
    <w:rsid w:val="00676D89"/>
    <w:rsid w:val="0068092D"/>
    <w:rsid w:val="0068243A"/>
    <w:rsid w:val="00685133"/>
    <w:rsid w:val="00685944"/>
    <w:rsid w:val="00696275"/>
    <w:rsid w:val="006A1B2E"/>
    <w:rsid w:val="006A6228"/>
    <w:rsid w:val="006B343B"/>
    <w:rsid w:val="006B3CA0"/>
    <w:rsid w:val="006C48C8"/>
    <w:rsid w:val="006C72C7"/>
    <w:rsid w:val="006D700F"/>
    <w:rsid w:val="006F033A"/>
    <w:rsid w:val="006F0ABC"/>
    <w:rsid w:val="006F1187"/>
    <w:rsid w:val="00700E55"/>
    <w:rsid w:val="0071109D"/>
    <w:rsid w:val="00713B78"/>
    <w:rsid w:val="0071685B"/>
    <w:rsid w:val="007266C5"/>
    <w:rsid w:val="0073039D"/>
    <w:rsid w:val="00744B39"/>
    <w:rsid w:val="00752EF2"/>
    <w:rsid w:val="007561B7"/>
    <w:rsid w:val="0075714E"/>
    <w:rsid w:val="0076385C"/>
    <w:rsid w:val="00763EA1"/>
    <w:rsid w:val="007647DC"/>
    <w:rsid w:val="00765DF7"/>
    <w:rsid w:val="0077089C"/>
    <w:rsid w:val="00774235"/>
    <w:rsid w:val="007805F7"/>
    <w:rsid w:val="00780DCE"/>
    <w:rsid w:val="00783F5F"/>
    <w:rsid w:val="007845D1"/>
    <w:rsid w:val="007B4EFB"/>
    <w:rsid w:val="007C14AA"/>
    <w:rsid w:val="007C7919"/>
    <w:rsid w:val="007C7C21"/>
    <w:rsid w:val="007E0FC4"/>
    <w:rsid w:val="007E3EE5"/>
    <w:rsid w:val="007E5096"/>
    <w:rsid w:val="007E6FA5"/>
    <w:rsid w:val="007F1AE5"/>
    <w:rsid w:val="007F25DF"/>
    <w:rsid w:val="007F63D6"/>
    <w:rsid w:val="00802651"/>
    <w:rsid w:val="00816857"/>
    <w:rsid w:val="00821E82"/>
    <w:rsid w:val="00826510"/>
    <w:rsid w:val="00840CD0"/>
    <w:rsid w:val="008414CC"/>
    <w:rsid w:val="00842DC4"/>
    <w:rsid w:val="00846C42"/>
    <w:rsid w:val="00852EC4"/>
    <w:rsid w:val="008575FA"/>
    <w:rsid w:val="00864CCA"/>
    <w:rsid w:val="0086744C"/>
    <w:rsid w:val="00867DD6"/>
    <w:rsid w:val="00871358"/>
    <w:rsid w:val="008807A9"/>
    <w:rsid w:val="00881B35"/>
    <w:rsid w:val="0088415E"/>
    <w:rsid w:val="00892D15"/>
    <w:rsid w:val="008A1888"/>
    <w:rsid w:val="008A2173"/>
    <w:rsid w:val="008A4262"/>
    <w:rsid w:val="008A5830"/>
    <w:rsid w:val="008A70B3"/>
    <w:rsid w:val="008B09D1"/>
    <w:rsid w:val="008B4D2F"/>
    <w:rsid w:val="008E35E3"/>
    <w:rsid w:val="008E6D50"/>
    <w:rsid w:val="008E7B44"/>
    <w:rsid w:val="00900299"/>
    <w:rsid w:val="00910B8B"/>
    <w:rsid w:val="00916E45"/>
    <w:rsid w:val="00920799"/>
    <w:rsid w:val="00920DF7"/>
    <w:rsid w:val="0092253B"/>
    <w:rsid w:val="00922BCC"/>
    <w:rsid w:val="00936CB3"/>
    <w:rsid w:val="00937932"/>
    <w:rsid w:val="00951739"/>
    <w:rsid w:val="009531D1"/>
    <w:rsid w:val="00956526"/>
    <w:rsid w:val="00961198"/>
    <w:rsid w:val="00976ACA"/>
    <w:rsid w:val="00984DFD"/>
    <w:rsid w:val="00995803"/>
    <w:rsid w:val="009966D2"/>
    <w:rsid w:val="00996804"/>
    <w:rsid w:val="00997DB8"/>
    <w:rsid w:val="009A306A"/>
    <w:rsid w:val="009A369F"/>
    <w:rsid w:val="009A56C3"/>
    <w:rsid w:val="009B2983"/>
    <w:rsid w:val="009B4EED"/>
    <w:rsid w:val="009C47D8"/>
    <w:rsid w:val="009C4EC8"/>
    <w:rsid w:val="009D2157"/>
    <w:rsid w:val="009D2B58"/>
    <w:rsid w:val="009D440B"/>
    <w:rsid w:val="009D67E1"/>
    <w:rsid w:val="009E3173"/>
    <w:rsid w:val="009F6A10"/>
    <w:rsid w:val="00A02E5D"/>
    <w:rsid w:val="00A03B95"/>
    <w:rsid w:val="00A06B35"/>
    <w:rsid w:val="00A130F4"/>
    <w:rsid w:val="00A20B7E"/>
    <w:rsid w:val="00A22DD5"/>
    <w:rsid w:val="00A27469"/>
    <w:rsid w:val="00A31F96"/>
    <w:rsid w:val="00A378B0"/>
    <w:rsid w:val="00A40D7B"/>
    <w:rsid w:val="00A43D9F"/>
    <w:rsid w:val="00A45A00"/>
    <w:rsid w:val="00A46EAB"/>
    <w:rsid w:val="00A512A8"/>
    <w:rsid w:val="00A54466"/>
    <w:rsid w:val="00A644B5"/>
    <w:rsid w:val="00A67C16"/>
    <w:rsid w:val="00A715F6"/>
    <w:rsid w:val="00A75C6A"/>
    <w:rsid w:val="00A845B1"/>
    <w:rsid w:val="00A85985"/>
    <w:rsid w:val="00A8713E"/>
    <w:rsid w:val="00AB4190"/>
    <w:rsid w:val="00AB497F"/>
    <w:rsid w:val="00AC0E80"/>
    <w:rsid w:val="00AC1AA7"/>
    <w:rsid w:val="00AC1D66"/>
    <w:rsid w:val="00AC708E"/>
    <w:rsid w:val="00AD0432"/>
    <w:rsid w:val="00AD04C6"/>
    <w:rsid w:val="00AD3174"/>
    <w:rsid w:val="00AD32E5"/>
    <w:rsid w:val="00AD7886"/>
    <w:rsid w:val="00AE02AB"/>
    <w:rsid w:val="00AE301D"/>
    <w:rsid w:val="00AE4BB9"/>
    <w:rsid w:val="00AF124F"/>
    <w:rsid w:val="00AF1BF5"/>
    <w:rsid w:val="00AF2C1E"/>
    <w:rsid w:val="00AF39E6"/>
    <w:rsid w:val="00B03B64"/>
    <w:rsid w:val="00B05526"/>
    <w:rsid w:val="00B1025C"/>
    <w:rsid w:val="00B13D6A"/>
    <w:rsid w:val="00B14F79"/>
    <w:rsid w:val="00B17E53"/>
    <w:rsid w:val="00B23923"/>
    <w:rsid w:val="00B25FCC"/>
    <w:rsid w:val="00B26FEB"/>
    <w:rsid w:val="00B27AF3"/>
    <w:rsid w:val="00B303D3"/>
    <w:rsid w:val="00B30480"/>
    <w:rsid w:val="00B34F95"/>
    <w:rsid w:val="00B36427"/>
    <w:rsid w:val="00B402DA"/>
    <w:rsid w:val="00B42571"/>
    <w:rsid w:val="00B42C38"/>
    <w:rsid w:val="00B5158F"/>
    <w:rsid w:val="00B51A3A"/>
    <w:rsid w:val="00B53B00"/>
    <w:rsid w:val="00B557C1"/>
    <w:rsid w:val="00B55A7A"/>
    <w:rsid w:val="00B56ED4"/>
    <w:rsid w:val="00B61248"/>
    <w:rsid w:val="00B670BA"/>
    <w:rsid w:val="00B70F62"/>
    <w:rsid w:val="00B73C4F"/>
    <w:rsid w:val="00B76784"/>
    <w:rsid w:val="00B911A5"/>
    <w:rsid w:val="00B95627"/>
    <w:rsid w:val="00B9728C"/>
    <w:rsid w:val="00BA0277"/>
    <w:rsid w:val="00BA072E"/>
    <w:rsid w:val="00BA462D"/>
    <w:rsid w:val="00BB036E"/>
    <w:rsid w:val="00BB1943"/>
    <w:rsid w:val="00BB4B24"/>
    <w:rsid w:val="00BB5F7D"/>
    <w:rsid w:val="00BC1CFA"/>
    <w:rsid w:val="00BC268A"/>
    <w:rsid w:val="00BC3F4D"/>
    <w:rsid w:val="00BD13D0"/>
    <w:rsid w:val="00BD1E71"/>
    <w:rsid w:val="00BF22CD"/>
    <w:rsid w:val="00BF3F4D"/>
    <w:rsid w:val="00C2485E"/>
    <w:rsid w:val="00C33185"/>
    <w:rsid w:val="00C34277"/>
    <w:rsid w:val="00C41215"/>
    <w:rsid w:val="00C5226E"/>
    <w:rsid w:val="00C57C4A"/>
    <w:rsid w:val="00C73BEA"/>
    <w:rsid w:val="00C771C1"/>
    <w:rsid w:val="00C90E20"/>
    <w:rsid w:val="00C93F1B"/>
    <w:rsid w:val="00C942A1"/>
    <w:rsid w:val="00CA1CFA"/>
    <w:rsid w:val="00CA2E46"/>
    <w:rsid w:val="00CA475C"/>
    <w:rsid w:val="00CA4C82"/>
    <w:rsid w:val="00CA69DC"/>
    <w:rsid w:val="00CB29F4"/>
    <w:rsid w:val="00CB4331"/>
    <w:rsid w:val="00CC08B5"/>
    <w:rsid w:val="00CC23A2"/>
    <w:rsid w:val="00CC2BC5"/>
    <w:rsid w:val="00CC3306"/>
    <w:rsid w:val="00CC43A1"/>
    <w:rsid w:val="00CD184E"/>
    <w:rsid w:val="00CD2464"/>
    <w:rsid w:val="00CE4795"/>
    <w:rsid w:val="00CE5EF1"/>
    <w:rsid w:val="00CE74B0"/>
    <w:rsid w:val="00CF04C8"/>
    <w:rsid w:val="00D02858"/>
    <w:rsid w:val="00D028D9"/>
    <w:rsid w:val="00D0615E"/>
    <w:rsid w:val="00D12448"/>
    <w:rsid w:val="00D17FDD"/>
    <w:rsid w:val="00D22B78"/>
    <w:rsid w:val="00D232BC"/>
    <w:rsid w:val="00D24BCC"/>
    <w:rsid w:val="00D33E09"/>
    <w:rsid w:val="00D35489"/>
    <w:rsid w:val="00D35617"/>
    <w:rsid w:val="00D378DF"/>
    <w:rsid w:val="00D4019C"/>
    <w:rsid w:val="00D410D1"/>
    <w:rsid w:val="00D43296"/>
    <w:rsid w:val="00D4523F"/>
    <w:rsid w:val="00D501EA"/>
    <w:rsid w:val="00D506E0"/>
    <w:rsid w:val="00D5328F"/>
    <w:rsid w:val="00D659B7"/>
    <w:rsid w:val="00D66E31"/>
    <w:rsid w:val="00D7001F"/>
    <w:rsid w:val="00D70A9F"/>
    <w:rsid w:val="00D71394"/>
    <w:rsid w:val="00D80DE8"/>
    <w:rsid w:val="00D871CF"/>
    <w:rsid w:val="00D92AC7"/>
    <w:rsid w:val="00D93E79"/>
    <w:rsid w:val="00DA3C2B"/>
    <w:rsid w:val="00DB03ED"/>
    <w:rsid w:val="00DB129B"/>
    <w:rsid w:val="00DB14DE"/>
    <w:rsid w:val="00DB39E1"/>
    <w:rsid w:val="00DB5F0B"/>
    <w:rsid w:val="00DB67F1"/>
    <w:rsid w:val="00DC4590"/>
    <w:rsid w:val="00DC7252"/>
    <w:rsid w:val="00DD2B61"/>
    <w:rsid w:val="00DE1C9C"/>
    <w:rsid w:val="00DE539E"/>
    <w:rsid w:val="00DF3B1B"/>
    <w:rsid w:val="00E0608F"/>
    <w:rsid w:val="00E06465"/>
    <w:rsid w:val="00E10684"/>
    <w:rsid w:val="00E108B2"/>
    <w:rsid w:val="00E125C1"/>
    <w:rsid w:val="00E16F74"/>
    <w:rsid w:val="00E1709C"/>
    <w:rsid w:val="00E17523"/>
    <w:rsid w:val="00E251E3"/>
    <w:rsid w:val="00E34D83"/>
    <w:rsid w:val="00E37FEA"/>
    <w:rsid w:val="00E41A6A"/>
    <w:rsid w:val="00E43EE5"/>
    <w:rsid w:val="00E60227"/>
    <w:rsid w:val="00E6175C"/>
    <w:rsid w:val="00E6361D"/>
    <w:rsid w:val="00E700B2"/>
    <w:rsid w:val="00E70DA5"/>
    <w:rsid w:val="00E714BD"/>
    <w:rsid w:val="00E74310"/>
    <w:rsid w:val="00E81069"/>
    <w:rsid w:val="00E820D2"/>
    <w:rsid w:val="00E86878"/>
    <w:rsid w:val="00E919CE"/>
    <w:rsid w:val="00E93E51"/>
    <w:rsid w:val="00E946CC"/>
    <w:rsid w:val="00EA1E13"/>
    <w:rsid w:val="00EA4F34"/>
    <w:rsid w:val="00EB0FB6"/>
    <w:rsid w:val="00EB2D07"/>
    <w:rsid w:val="00EB4768"/>
    <w:rsid w:val="00EB7C3A"/>
    <w:rsid w:val="00EC5196"/>
    <w:rsid w:val="00EC68C1"/>
    <w:rsid w:val="00ED599B"/>
    <w:rsid w:val="00ED689C"/>
    <w:rsid w:val="00ED6987"/>
    <w:rsid w:val="00EE1F60"/>
    <w:rsid w:val="00EE243F"/>
    <w:rsid w:val="00EE58CB"/>
    <w:rsid w:val="00EF45D2"/>
    <w:rsid w:val="00F004EC"/>
    <w:rsid w:val="00F025AB"/>
    <w:rsid w:val="00F044E6"/>
    <w:rsid w:val="00F126C7"/>
    <w:rsid w:val="00F1485D"/>
    <w:rsid w:val="00F20FCB"/>
    <w:rsid w:val="00F22C63"/>
    <w:rsid w:val="00F255EE"/>
    <w:rsid w:val="00F300D8"/>
    <w:rsid w:val="00F364EE"/>
    <w:rsid w:val="00F45729"/>
    <w:rsid w:val="00F62780"/>
    <w:rsid w:val="00F674DC"/>
    <w:rsid w:val="00F7445D"/>
    <w:rsid w:val="00F7448B"/>
    <w:rsid w:val="00F75F9C"/>
    <w:rsid w:val="00F77A04"/>
    <w:rsid w:val="00F929C8"/>
    <w:rsid w:val="00F92ECA"/>
    <w:rsid w:val="00F93EA5"/>
    <w:rsid w:val="00FA6AFF"/>
    <w:rsid w:val="00FB072B"/>
    <w:rsid w:val="00FB45DF"/>
    <w:rsid w:val="00FC1259"/>
    <w:rsid w:val="00FC139B"/>
    <w:rsid w:val="00FC5B91"/>
    <w:rsid w:val="00FC65A1"/>
    <w:rsid w:val="00FE16F9"/>
    <w:rsid w:val="00FE3EB7"/>
    <w:rsid w:val="00FE66A2"/>
    <w:rsid w:val="00FE6DBE"/>
    <w:rsid w:val="00FF268D"/>
    <w:rsid w:val="00FF4313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2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C6"/>
  </w:style>
  <w:style w:type="paragraph" w:styleId="1">
    <w:name w:val="heading 1"/>
    <w:basedOn w:val="a"/>
    <w:next w:val="a"/>
    <w:link w:val="10"/>
    <w:qFormat/>
    <w:rsid w:val="00FF5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uiPriority w:val="99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A369F"/>
    <w:pPr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F92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929C8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1E6D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2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8026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ED6987"/>
    <w:rPr>
      <w:b/>
      <w:sz w:val="24"/>
    </w:rPr>
  </w:style>
  <w:style w:type="paragraph" w:styleId="ab">
    <w:name w:val="Body Text"/>
    <w:basedOn w:val="a"/>
    <w:link w:val="ac"/>
    <w:rsid w:val="00276C0C"/>
    <w:pPr>
      <w:spacing w:after="120"/>
    </w:pPr>
  </w:style>
  <w:style w:type="character" w:customStyle="1" w:styleId="ac">
    <w:name w:val="Основной текст Знак"/>
    <w:basedOn w:val="a0"/>
    <w:link w:val="ab"/>
    <w:rsid w:val="00276C0C"/>
  </w:style>
  <w:style w:type="character" w:styleId="ad">
    <w:name w:val="annotation reference"/>
    <w:rsid w:val="00B303D3"/>
    <w:rPr>
      <w:sz w:val="16"/>
      <w:szCs w:val="16"/>
    </w:rPr>
  </w:style>
  <w:style w:type="paragraph" w:styleId="ae">
    <w:name w:val="annotation text"/>
    <w:basedOn w:val="a"/>
    <w:link w:val="af"/>
    <w:rsid w:val="00B303D3"/>
  </w:style>
  <w:style w:type="character" w:customStyle="1" w:styleId="af">
    <w:name w:val="Текст примечания Знак"/>
    <w:basedOn w:val="a0"/>
    <w:link w:val="ae"/>
    <w:rsid w:val="00B303D3"/>
  </w:style>
  <w:style w:type="paragraph" w:styleId="af0">
    <w:name w:val="annotation subject"/>
    <w:basedOn w:val="ae"/>
    <w:next w:val="ae"/>
    <w:link w:val="af1"/>
    <w:rsid w:val="00B303D3"/>
    <w:rPr>
      <w:b/>
      <w:bCs/>
    </w:rPr>
  </w:style>
  <w:style w:type="character" w:customStyle="1" w:styleId="af1">
    <w:name w:val="Тема примечания Знак"/>
    <w:link w:val="af0"/>
    <w:rsid w:val="00B303D3"/>
    <w:rPr>
      <w:b/>
      <w:bCs/>
    </w:rPr>
  </w:style>
  <w:style w:type="paragraph" w:styleId="af2">
    <w:name w:val="Revision"/>
    <w:hidden/>
    <w:uiPriority w:val="99"/>
    <w:semiHidden/>
    <w:rsid w:val="00D35617"/>
  </w:style>
  <w:style w:type="paragraph" w:styleId="af3">
    <w:name w:val="footnote text"/>
    <w:basedOn w:val="a"/>
    <w:link w:val="af4"/>
    <w:rsid w:val="00A31F96"/>
  </w:style>
  <w:style w:type="character" w:customStyle="1" w:styleId="af4">
    <w:name w:val="Текст сноски Знак"/>
    <w:basedOn w:val="a0"/>
    <w:link w:val="af3"/>
    <w:rsid w:val="00A31F96"/>
  </w:style>
  <w:style w:type="character" w:styleId="af5">
    <w:name w:val="footnote reference"/>
    <w:rsid w:val="00A31F96"/>
    <w:rPr>
      <w:vertAlign w:val="superscript"/>
    </w:rPr>
  </w:style>
  <w:style w:type="paragraph" w:styleId="af6">
    <w:name w:val="header"/>
    <w:basedOn w:val="a"/>
    <w:link w:val="af7"/>
    <w:rsid w:val="000F53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537C"/>
  </w:style>
  <w:style w:type="paragraph" w:styleId="af8">
    <w:name w:val="footer"/>
    <w:basedOn w:val="a"/>
    <w:link w:val="af9"/>
    <w:rsid w:val="000F53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0F537C"/>
  </w:style>
  <w:style w:type="paragraph" w:customStyle="1" w:styleId="ConsPlusNormal">
    <w:name w:val="ConsPlusNormal"/>
    <w:rsid w:val="00411A30"/>
    <w:pPr>
      <w:widowControl w:val="0"/>
      <w:autoSpaceDE w:val="0"/>
      <w:autoSpaceDN w:val="0"/>
    </w:pPr>
    <w:rPr>
      <w:rFonts w:ascii="Calibri" w:hAnsi="Calibri" w:cs="Calibri"/>
      <w:sz w:val="28"/>
    </w:rPr>
  </w:style>
  <w:style w:type="character" w:customStyle="1" w:styleId="10">
    <w:name w:val="Заголовок 1 Знак"/>
    <w:basedOn w:val="a0"/>
    <w:link w:val="1"/>
    <w:rsid w:val="00F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Strong"/>
    <w:basedOn w:val="a0"/>
    <w:uiPriority w:val="22"/>
    <w:qFormat/>
    <w:rsid w:val="0015719C"/>
    <w:rPr>
      <w:b/>
      <w:bCs/>
    </w:rPr>
  </w:style>
  <w:style w:type="paragraph" w:styleId="afb">
    <w:name w:val="Normal (Web)"/>
    <w:basedOn w:val="a"/>
    <w:uiPriority w:val="99"/>
    <w:semiHidden/>
    <w:unhideWhenUsed/>
    <w:rsid w:val="00B911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82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699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99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9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21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47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096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2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6333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03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0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9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74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549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6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5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4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9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46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33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9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90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4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69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8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96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13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9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5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8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4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69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45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4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88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0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4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92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69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13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8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1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0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93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11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99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5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7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7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7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24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92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1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10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88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0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64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01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5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09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49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19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9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60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41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90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3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62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82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65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60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77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4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77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46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15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15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26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9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97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20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9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2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0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22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9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55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8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6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3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0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36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6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50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78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72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48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98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2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1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8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1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30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60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40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8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0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74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49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96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8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43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66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0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36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41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99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84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64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64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6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57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54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8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6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24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39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0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04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16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8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74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3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71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59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6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0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4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1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05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8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46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27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32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86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15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1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29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1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0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25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8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19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1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5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86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37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8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81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79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16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1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24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84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61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5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0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53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07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38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7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68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4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8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0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37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2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7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56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37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17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8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12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5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8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76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8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62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36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33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04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56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35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0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57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65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95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29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10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09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22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9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1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38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52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40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0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89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07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4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1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21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7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5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17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91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99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67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73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46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28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8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69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94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26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36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4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54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03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6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62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14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86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88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03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84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6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77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8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68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18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3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44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9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28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97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3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9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6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2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33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10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1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70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6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97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10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16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1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84;&#1080;&#1085;&#1080;&#1089;&#1090;&#1077;&#1088;&#1089;&#1090;&#1074;&#1086;\&#1096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EB06-43D6-4252-B2AA-F46E9243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8</TotalTime>
  <Pages>3</Pages>
  <Words>374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РК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Елена</cp:lastModifiedBy>
  <cp:revision>3</cp:revision>
  <cp:lastPrinted>2020-07-16T05:56:00Z</cp:lastPrinted>
  <dcterms:created xsi:type="dcterms:W3CDTF">2020-07-16T05:58:00Z</dcterms:created>
  <dcterms:modified xsi:type="dcterms:W3CDTF">2020-07-16T08:47:00Z</dcterms:modified>
</cp:coreProperties>
</file>